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Layout table to add meeting details"/>
      </w:tblPr>
      <w:tblGrid>
        <w:gridCol w:w="10790"/>
      </w:tblGrid>
      <w:tr w:rsidR="00A319C4" w:rsidRPr="0084533D" w14:paraId="689F53B4" w14:textId="77777777" w:rsidTr="0015141C">
        <w:trPr>
          <w:trHeight w:val="576"/>
        </w:trPr>
        <w:tc>
          <w:tcPr>
            <w:tcW w:w="10790" w:type="dxa"/>
            <w:shd w:val="clear" w:color="auto" w:fill="D9D9D9"/>
            <w:vAlign w:val="center"/>
          </w:tcPr>
          <w:p w14:paraId="73B457F5" w14:textId="0D74809A" w:rsidR="00A319C4" w:rsidRPr="00A319C4" w:rsidRDefault="009E2AFA" w:rsidP="00D01859">
            <w:pPr>
              <w:pStyle w:val="Heading1"/>
              <w:outlineLvl w:val="0"/>
            </w:pPr>
            <w:r>
              <w:t xml:space="preserve">T </w:t>
            </w:r>
            <w:r w:rsidR="006E08F8">
              <w:t>LC                                            Call Committee</w:t>
            </w:r>
            <w:r>
              <w:t xml:space="preserve"> </w:t>
            </w:r>
          </w:p>
        </w:tc>
      </w:tr>
    </w:tbl>
    <w:tbl>
      <w:tblPr>
        <w:tblStyle w:val="TableTheme"/>
        <w:tblW w:w="5000" w:type="pct"/>
        <w:tblLayout w:type="fixed"/>
        <w:tblLook w:val="0620" w:firstRow="1" w:lastRow="0" w:firstColumn="0" w:lastColumn="0" w:noHBand="1" w:noVBand="1"/>
        <w:tblDescription w:val="Layout table to add meeting details"/>
      </w:tblPr>
      <w:tblGrid>
        <w:gridCol w:w="1434"/>
        <w:gridCol w:w="4590"/>
        <w:gridCol w:w="1711"/>
        <w:gridCol w:w="3055"/>
      </w:tblGrid>
      <w:tr w:rsidR="00790A03" w14:paraId="3CDE0D92" w14:textId="77777777" w:rsidTr="0015141C">
        <w:trPr>
          <w:trHeight w:val="385"/>
        </w:trPr>
        <w:tc>
          <w:tcPr>
            <w:tcW w:w="1433" w:type="dxa"/>
          </w:tcPr>
          <w:p w14:paraId="435B0A6A" w14:textId="64E9FE83" w:rsidR="00790A03" w:rsidRPr="00614BD7" w:rsidRDefault="009E2AFA" w:rsidP="00E34DFD">
            <w:pPr>
              <w:pStyle w:val="Heading2"/>
            </w:pPr>
            <w:r>
              <w:t>Type</w:t>
            </w:r>
          </w:p>
        </w:tc>
        <w:tc>
          <w:tcPr>
            <w:tcW w:w="4586" w:type="dxa"/>
          </w:tcPr>
          <w:p w14:paraId="16AB5F2D" w14:textId="182D0872" w:rsidR="00790A03" w:rsidRPr="00EF29E7" w:rsidRDefault="00917857" w:rsidP="00E34DFD">
            <w:r>
              <w:t>Scheduled Meeting</w:t>
            </w:r>
            <w:r w:rsidR="00D764A2">
              <w:t xml:space="preserve"> </w:t>
            </w:r>
          </w:p>
        </w:tc>
        <w:sdt>
          <w:sdtPr>
            <w:alias w:val="Meeting date:"/>
            <w:tag w:val="Meeting date:"/>
            <w:id w:val="1854603254"/>
            <w:placeholder>
              <w:docPart w:val="A6F2299F5129493FA5EC591CABF4A54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9" w:type="dxa"/>
              </w:tcPr>
              <w:p w14:paraId="476EEC95" w14:textId="77777777" w:rsidR="00790A03" w:rsidRPr="00614BD7" w:rsidRDefault="00790A03" w:rsidP="00E34DFD">
                <w:pPr>
                  <w:pStyle w:val="Heading2"/>
                </w:pPr>
                <w:r>
                  <w:t>Meeting Date:</w:t>
                </w:r>
              </w:p>
            </w:tc>
          </w:sdtContent>
        </w:sdt>
        <w:tc>
          <w:tcPr>
            <w:tcW w:w="3052" w:type="dxa"/>
          </w:tcPr>
          <w:p w14:paraId="0576E28E" w14:textId="5AAC6CBB" w:rsidR="00790A03" w:rsidRPr="00C11135" w:rsidRDefault="00F67E41" w:rsidP="00E34DFD">
            <w:pPr>
              <w:rPr>
                <w:b/>
                <w:bCs/>
              </w:rPr>
            </w:pPr>
            <w:r>
              <w:t xml:space="preserve"> </w:t>
            </w:r>
            <w:r w:rsidR="00C11135">
              <w:t xml:space="preserve">                            </w:t>
            </w:r>
            <w:r w:rsidR="00C11135" w:rsidRPr="00C11135">
              <w:rPr>
                <w:b/>
                <w:bCs/>
                <w:color w:val="FF0000"/>
              </w:rPr>
              <w:t xml:space="preserve">   </w:t>
            </w:r>
            <w:r w:rsidR="00996C2B" w:rsidRPr="00C11135">
              <w:rPr>
                <w:b/>
                <w:bCs/>
                <w:color w:val="FF0000"/>
              </w:rPr>
              <w:t>20</w:t>
            </w:r>
            <w:r w:rsidR="00C11135" w:rsidRPr="00C11135">
              <w:rPr>
                <w:b/>
                <w:bCs/>
                <w:color w:val="FF0000"/>
              </w:rPr>
              <w:t>20</w:t>
            </w:r>
          </w:p>
        </w:tc>
      </w:tr>
      <w:tr w:rsidR="00790A03" w14:paraId="675B122C" w14:textId="77777777" w:rsidTr="0015141C">
        <w:trPr>
          <w:trHeight w:val="389"/>
        </w:trPr>
        <w:tc>
          <w:tcPr>
            <w:tcW w:w="1433" w:type="dxa"/>
          </w:tcPr>
          <w:p w14:paraId="2DBB656B" w14:textId="5F5684F4" w:rsidR="00790A03" w:rsidRDefault="00C11135" w:rsidP="00E34DFD">
            <w:pPr>
              <w:pStyle w:val="Heading2"/>
            </w:pPr>
            <w:r w:rsidRPr="00C11135">
              <w:rPr>
                <w:color w:val="FF0000"/>
              </w:rPr>
              <w:t>Time:</w:t>
            </w:r>
          </w:p>
        </w:tc>
        <w:tc>
          <w:tcPr>
            <w:tcW w:w="4586" w:type="dxa"/>
          </w:tcPr>
          <w:p w14:paraId="092E8960" w14:textId="39983331" w:rsidR="00790A03" w:rsidRPr="00EF29E7" w:rsidRDefault="00D764A2" w:rsidP="00E34DFD">
            <w:r>
              <w:t xml:space="preserve"> </w:t>
            </w:r>
          </w:p>
        </w:tc>
        <w:sdt>
          <w:sdtPr>
            <w:alias w:val="Place/Room:"/>
            <w:tag w:val="Place/Room:"/>
            <w:id w:val="1083577569"/>
            <w:placeholder>
              <w:docPart w:val="8365E133B8B2472AA4E78C03B58A6AB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709" w:type="dxa"/>
              </w:tcPr>
              <w:p w14:paraId="5958D0A3" w14:textId="77777777" w:rsidR="00790A03" w:rsidRDefault="00790A03" w:rsidP="00E34DFD">
                <w:pPr>
                  <w:pStyle w:val="Heading2"/>
                </w:pPr>
                <w:r w:rsidRPr="003D58A0">
                  <w:t>Place/Room:</w:t>
                </w:r>
              </w:p>
            </w:tc>
          </w:sdtContent>
        </w:sdt>
        <w:tc>
          <w:tcPr>
            <w:tcW w:w="3052" w:type="dxa"/>
          </w:tcPr>
          <w:p w14:paraId="3F48CFDC" w14:textId="072100EC" w:rsidR="00790A03" w:rsidRPr="00C11135" w:rsidRDefault="006E08F8" w:rsidP="00E34DFD">
            <w:pPr>
              <w:rPr>
                <w:b/>
                <w:bCs/>
              </w:rPr>
            </w:pPr>
            <w:r w:rsidRPr="00C11135">
              <w:rPr>
                <w:b/>
                <w:bCs/>
                <w:color w:val="FF0000"/>
              </w:rPr>
              <w:t>Multi-Purpose Room</w:t>
            </w:r>
          </w:p>
        </w:tc>
      </w:tr>
    </w:tbl>
    <w:p w14:paraId="2BD5075D" w14:textId="77777777" w:rsidR="00790A03" w:rsidRDefault="00790A03"/>
    <w:tbl>
      <w:tblPr>
        <w:tblStyle w:val="TableGrid"/>
        <w:tblW w:w="0" w:type="auto"/>
        <w:tblInd w:w="-95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Description w:val="Add Name, Title, Company, Phone and Fax numbers, and E-mail address in this table"/>
      </w:tblPr>
      <w:tblGrid>
        <w:gridCol w:w="3240"/>
        <w:gridCol w:w="6750"/>
      </w:tblGrid>
      <w:tr w:rsidR="006E08F8" w14:paraId="080CF8E0" w14:textId="77777777" w:rsidTr="006E08F8">
        <w:trPr>
          <w:trHeight w:val="323"/>
          <w:tblHeader/>
        </w:trPr>
        <w:tc>
          <w:tcPr>
            <w:tcW w:w="3240" w:type="dxa"/>
            <w:shd w:val="clear" w:color="auto" w:fill="D9D9D9" w:themeFill="background1" w:themeFillShade="D9"/>
            <w:vAlign w:val="center"/>
          </w:tcPr>
          <w:bookmarkStart w:id="0" w:name="_Hlk1136629"/>
          <w:p w14:paraId="26884B69" w14:textId="77777777" w:rsidR="006E08F8" w:rsidRPr="00614BD7" w:rsidRDefault="006E08F8" w:rsidP="006E08F8">
            <w:pPr>
              <w:pStyle w:val="Heading2"/>
              <w:jc w:val="center"/>
              <w:outlineLvl w:val="1"/>
            </w:pPr>
            <w:sdt>
              <w:sdtPr>
                <w:alias w:val="Name:"/>
                <w:tag w:val="Name:"/>
                <w:id w:val="-1360272604"/>
                <w:placeholder>
                  <w:docPart w:val="497554959E684914BF55DDB3926F9456"/>
                </w:placeholder>
                <w:temporary/>
                <w:showingPlcHdr/>
                <w15:appearance w15:val="hidden"/>
              </w:sdtPr>
              <w:sdtContent>
                <w:r w:rsidRPr="00614BD7">
                  <w:t>Name</w:t>
                </w:r>
              </w:sdtContent>
            </w:sdt>
          </w:p>
        </w:tc>
        <w:tc>
          <w:tcPr>
            <w:tcW w:w="6750" w:type="dxa"/>
            <w:shd w:val="clear" w:color="auto" w:fill="D9D9D9" w:themeFill="background1" w:themeFillShade="D9"/>
            <w:vAlign w:val="center"/>
          </w:tcPr>
          <w:p w14:paraId="432959C9" w14:textId="6E46E15F" w:rsidR="006E08F8" w:rsidRPr="00614BD7" w:rsidRDefault="006E08F8" w:rsidP="0084533D">
            <w:pPr>
              <w:pStyle w:val="Heading2"/>
              <w:outlineLvl w:val="1"/>
            </w:pPr>
            <w:r>
              <w:t>Committee Member Signature</w:t>
            </w:r>
          </w:p>
        </w:tc>
      </w:tr>
      <w:tr w:rsidR="006E08F8" w14:paraId="347184EB" w14:textId="77777777" w:rsidTr="006E08F8">
        <w:trPr>
          <w:trHeight w:hRule="exact" w:val="605"/>
        </w:trPr>
        <w:tc>
          <w:tcPr>
            <w:tcW w:w="3240" w:type="dxa"/>
            <w:vAlign w:val="center"/>
          </w:tcPr>
          <w:p w14:paraId="14154408" w14:textId="77777777" w:rsidR="006E08F8" w:rsidRDefault="006E08F8" w:rsidP="003D58A0">
            <w:r>
              <w:t>Anita Snyder</w:t>
            </w:r>
          </w:p>
        </w:tc>
        <w:tc>
          <w:tcPr>
            <w:tcW w:w="6750" w:type="dxa"/>
            <w:vAlign w:val="center"/>
          </w:tcPr>
          <w:p w14:paraId="0EDFA2B4" w14:textId="77777777" w:rsidR="006E08F8" w:rsidRDefault="006E08F8" w:rsidP="003D58A0"/>
        </w:tc>
      </w:tr>
      <w:tr w:rsidR="006E08F8" w14:paraId="48FC28AB" w14:textId="77777777" w:rsidTr="006E08F8">
        <w:trPr>
          <w:trHeight w:hRule="exact" w:val="605"/>
        </w:trPr>
        <w:tc>
          <w:tcPr>
            <w:tcW w:w="3240" w:type="dxa"/>
            <w:vAlign w:val="center"/>
          </w:tcPr>
          <w:p w14:paraId="020507B0" w14:textId="77777777" w:rsidR="006E08F8" w:rsidRDefault="006E08F8" w:rsidP="00614BD7">
            <w:proofErr w:type="spellStart"/>
            <w:r>
              <w:t>Arvid</w:t>
            </w:r>
            <w:proofErr w:type="spellEnd"/>
            <w:r>
              <w:t xml:space="preserve"> Carlson</w:t>
            </w:r>
          </w:p>
        </w:tc>
        <w:tc>
          <w:tcPr>
            <w:tcW w:w="6750" w:type="dxa"/>
            <w:vAlign w:val="center"/>
          </w:tcPr>
          <w:p w14:paraId="16049606" w14:textId="77777777" w:rsidR="006E08F8" w:rsidRDefault="006E08F8" w:rsidP="00614BD7"/>
        </w:tc>
      </w:tr>
      <w:tr w:rsidR="006E08F8" w14:paraId="40290C58" w14:textId="77777777" w:rsidTr="006E08F8">
        <w:trPr>
          <w:trHeight w:hRule="exact" w:val="605"/>
        </w:trPr>
        <w:tc>
          <w:tcPr>
            <w:tcW w:w="3240" w:type="dxa"/>
            <w:vAlign w:val="center"/>
          </w:tcPr>
          <w:p w14:paraId="0CB0F35A" w14:textId="23D41674" w:rsidR="006E08F8" w:rsidRDefault="006E08F8" w:rsidP="003D58A0">
            <w:r>
              <w:t>Erica Kirst</w:t>
            </w:r>
          </w:p>
        </w:tc>
        <w:tc>
          <w:tcPr>
            <w:tcW w:w="6750" w:type="dxa"/>
            <w:vAlign w:val="center"/>
          </w:tcPr>
          <w:p w14:paraId="7B748541" w14:textId="77777777" w:rsidR="006E08F8" w:rsidRDefault="006E08F8" w:rsidP="003D58A0"/>
        </w:tc>
        <w:bookmarkStart w:id="1" w:name="_GoBack"/>
        <w:bookmarkEnd w:id="1"/>
      </w:tr>
      <w:tr w:rsidR="006E08F8" w14:paraId="1C874AC7" w14:textId="77777777" w:rsidTr="006E08F8">
        <w:trPr>
          <w:trHeight w:hRule="exact" w:val="605"/>
        </w:trPr>
        <w:tc>
          <w:tcPr>
            <w:tcW w:w="3240" w:type="dxa"/>
            <w:vAlign w:val="center"/>
          </w:tcPr>
          <w:p w14:paraId="01CB5E05" w14:textId="77777777" w:rsidR="006E08F8" w:rsidRDefault="006E08F8" w:rsidP="006E08F8">
            <w:r>
              <w:t>Fred Leoni</w:t>
            </w:r>
          </w:p>
        </w:tc>
        <w:tc>
          <w:tcPr>
            <w:tcW w:w="6750" w:type="dxa"/>
            <w:vAlign w:val="center"/>
          </w:tcPr>
          <w:p w14:paraId="71E29551" w14:textId="77777777" w:rsidR="006E08F8" w:rsidRDefault="006E08F8" w:rsidP="00606A0E">
            <w:pPr>
              <w:jc w:val="center"/>
            </w:pPr>
          </w:p>
        </w:tc>
      </w:tr>
      <w:tr w:rsidR="006E08F8" w14:paraId="7C0507CD" w14:textId="77777777" w:rsidTr="006E08F8">
        <w:trPr>
          <w:trHeight w:hRule="exact" w:val="605"/>
        </w:trPr>
        <w:tc>
          <w:tcPr>
            <w:tcW w:w="3240" w:type="dxa"/>
            <w:vAlign w:val="center"/>
          </w:tcPr>
          <w:p w14:paraId="0D4C7290" w14:textId="77777777" w:rsidR="006E08F8" w:rsidRDefault="006E08F8" w:rsidP="003D58A0">
            <w:r>
              <w:t>Gina Jensen</w:t>
            </w:r>
          </w:p>
        </w:tc>
        <w:tc>
          <w:tcPr>
            <w:tcW w:w="6750" w:type="dxa"/>
            <w:vAlign w:val="center"/>
          </w:tcPr>
          <w:p w14:paraId="48D3AF9D" w14:textId="77777777" w:rsidR="006E08F8" w:rsidRDefault="006E08F8" w:rsidP="003D58A0"/>
        </w:tc>
      </w:tr>
      <w:tr w:rsidR="006E08F8" w14:paraId="0FB854EA" w14:textId="77777777" w:rsidTr="006E08F8">
        <w:trPr>
          <w:trHeight w:hRule="exact" w:val="605"/>
        </w:trPr>
        <w:tc>
          <w:tcPr>
            <w:tcW w:w="3240" w:type="dxa"/>
            <w:vAlign w:val="center"/>
          </w:tcPr>
          <w:p w14:paraId="680947A5" w14:textId="77777777" w:rsidR="006E08F8" w:rsidRDefault="006E08F8" w:rsidP="003D58A0">
            <w:r>
              <w:t>Kevin Smyer</w:t>
            </w:r>
          </w:p>
        </w:tc>
        <w:tc>
          <w:tcPr>
            <w:tcW w:w="6750" w:type="dxa"/>
            <w:vAlign w:val="center"/>
          </w:tcPr>
          <w:p w14:paraId="470E6EAA" w14:textId="77777777" w:rsidR="006E08F8" w:rsidRDefault="006E08F8" w:rsidP="003D58A0"/>
        </w:tc>
      </w:tr>
      <w:tr w:rsidR="006E08F8" w14:paraId="65648234" w14:textId="77777777" w:rsidTr="006E08F8">
        <w:trPr>
          <w:trHeight w:hRule="exact" w:val="605"/>
        </w:trPr>
        <w:tc>
          <w:tcPr>
            <w:tcW w:w="3240" w:type="dxa"/>
            <w:vAlign w:val="center"/>
          </w:tcPr>
          <w:p w14:paraId="2D9E50BA" w14:textId="77777777" w:rsidR="006E08F8" w:rsidRDefault="006E08F8" w:rsidP="003D58A0">
            <w:r>
              <w:t>Melody Wysong</w:t>
            </w:r>
          </w:p>
        </w:tc>
        <w:tc>
          <w:tcPr>
            <w:tcW w:w="6750" w:type="dxa"/>
            <w:vAlign w:val="center"/>
          </w:tcPr>
          <w:p w14:paraId="2D8BC07F" w14:textId="77777777" w:rsidR="006E08F8" w:rsidRDefault="006E08F8" w:rsidP="003D58A0"/>
        </w:tc>
      </w:tr>
      <w:tr w:rsidR="006E08F8" w14:paraId="7257E94F" w14:textId="77777777" w:rsidTr="006E08F8">
        <w:trPr>
          <w:trHeight w:hRule="exact" w:val="605"/>
        </w:trPr>
        <w:tc>
          <w:tcPr>
            <w:tcW w:w="3240" w:type="dxa"/>
            <w:vAlign w:val="center"/>
          </w:tcPr>
          <w:p w14:paraId="6F134202" w14:textId="702C1713" w:rsidR="006E08F8" w:rsidRDefault="006E08F8" w:rsidP="003D58A0">
            <w:r>
              <w:t xml:space="preserve"> </w:t>
            </w:r>
          </w:p>
        </w:tc>
        <w:tc>
          <w:tcPr>
            <w:tcW w:w="6750" w:type="dxa"/>
            <w:vAlign w:val="center"/>
          </w:tcPr>
          <w:p w14:paraId="12236149" w14:textId="77777777" w:rsidR="006E08F8" w:rsidRDefault="006E08F8" w:rsidP="003D58A0"/>
        </w:tc>
      </w:tr>
      <w:tr w:rsidR="006E08F8" w14:paraId="46F5B7A4" w14:textId="77777777" w:rsidTr="006E08F8">
        <w:trPr>
          <w:trHeight w:hRule="exact" w:val="605"/>
        </w:trPr>
        <w:tc>
          <w:tcPr>
            <w:tcW w:w="3240" w:type="dxa"/>
            <w:vAlign w:val="center"/>
          </w:tcPr>
          <w:p w14:paraId="3671F059" w14:textId="0FADC37F" w:rsidR="006E08F8" w:rsidRDefault="006E08F8" w:rsidP="003D58A0">
            <w:r>
              <w:t xml:space="preserve"> </w:t>
            </w:r>
          </w:p>
        </w:tc>
        <w:tc>
          <w:tcPr>
            <w:tcW w:w="6750" w:type="dxa"/>
            <w:vAlign w:val="center"/>
          </w:tcPr>
          <w:p w14:paraId="445689EA" w14:textId="77777777" w:rsidR="006E08F8" w:rsidRDefault="006E08F8" w:rsidP="003D58A0"/>
        </w:tc>
      </w:tr>
      <w:tr w:rsidR="006E08F8" w14:paraId="046E8469" w14:textId="77777777" w:rsidTr="006E08F8">
        <w:trPr>
          <w:trHeight w:hRule="exact" w:val="605"/>
        </w:trPr>
        <w:tc>
          <w:tcPr>
            <w:tcW w:w="3240" w:type="dxa"/>
            <w:tcBorders>
              <w:bottom w:val="single" w:sz="4" w:space="0" w:color="595959" w:themeColor="text1" w:themeTint="A6"/>
            </w:tcBorders>
            <w:vAlign w:val="center"/>
          </w:tcPr>
          <w:p w14:paraId="62FF75C3" w14:textId="2647BCD4" w:rsidR="006E08F8" w:rsidRDefault="006E08F8" w:rsidP="003D58A0">
            <w:r>
              <w:t xml:space="preserve"> </w:t>
            </w:r>
          </w:p>
        </w:tc>
        <w:tc>
          <w:tcPr>
            <w:tcW w:w="6750" w:type="dxa"/>
            <w:vAlign w:val="center"/>
          </w:tcPr>
          <w:p w14:paraId="5953F1C2" w14:textId="77777777" w:rsidR="006E08F8" w:rsidRDefault="006E08F8" w:rsidP="003D58A0"/>
        </w:tc>
      </w:tr>
      <w:tr w:rsidR="006E08F8" w14:paraId="3CCEFA93" w14:textId="77777777" w:rsidTr="006E08F8">
        <w:trPr>
          <w:trHeight w:hRule="exact" w:val="605"/>
        </w:trPr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7B4A9B1E" w14:textId="5F7A61CF" w:rsidR="006E08F8" w:rsidRDefault="006E08F8" w:rsidP="003D58A0">
            <w:r>
              <w:t xml:space="preserve"> </w:t>
            </w:r>
          </w:p>
        </w:tc>
        <w:tc>
          <w:tcPr>
            <w:tcW w:w="6750" w:type="dxa"/>
            <w:vAlign w:val="center"/>
          </w:tcPr>
          <w:p w14:paraId="0EE9DCF9" w14:textId="77777777" w:rsidR="006E08F8" w:rsidRDefault="006E08F8" w:rsidP="003D58A0"/>
        </w:tc>
      </w:tr>
      <w:tr w:rsidR="006E08F8" w14:paraId="6F5A2D9D" w14:textId="77777777" w:rsidTr="006E08F8">
        <w:trPr>
          <w:trHeight w:hRule="exact" w:val="60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8FFB33" w14:textId="6B70253F" w:rsidR="006E08F8" w:rsidRPr="00C11135" w:rsidRDefault="006E08F8" w:rsidP="006E08F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11135">
              <w:rPr>
                <w:b/>
                <w:color w:val="C00000"/>
                <w:sz w:val="28"/>
                <w:szCs w:val="28"/>
              </w:rPr>
              <w:t xml:space="preserve">Guest Attendees </w:t>
            </w:r>
          </w:p>
        </w:tc>
        <w:tc>
          <w:tcPr>
            <w:tcW w:w="6750" w:type="dxa"/>
            <w:tcBorders>
              <w:left w:val="nil"/>
            </w:tcBorders>
            <w:vAlign w:val="center"/>
          </w:tcPr>
          <w:p w14:paraId="0B34457B" w14:textId="4F4A2B68" w:rsidR="006E08F8" w:rsidRPr="00C11135" w:rsidRDefault="00C11135" w:rsidP="006E08F8">
            <w:pPr>
              <w:spacing w:line="276" w:lineRule="auto"/>
              <w:rPr>
                <w:sz w:val="28"/>
                <w:szCs w:val="28"/>
              </w:rPr>
            </w:pPr>
            <w:r w:rsidRPr="00C11135">
              <w:rPr>
                <w:b/>
                <w:color w:val="C00000"/>
                <w:sz w:val="28"/>
                <w:szCs w:val="28"/>
              </w:rPr>
              <w:t xml:space="preserve">                     </w:t>
            </w:r>
            <w:r w:rsidRPr="00C11135">
              <w:rPr>
                <w:b/>
                <w:color w:val="C00000"/>
                <w:sz w:val="28"/>
                <w:szCs w:val="28"/>
              </w:rPr>
              <w:t>Non-Voting Status</w:t>
            </w:r>
          </w:p>
        </w:tc>
      </w:tr>
      <w:tr w:rsidR="006E08F8" w14:paraId="4BAA364F" w14:textId="77777777" w:rsidTr="006E08F8">
        <w:trPr>
          <w:trHeight w:hRule="exact" w:val="605"/>
        </w:trPr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14:paraId="76D623AF" w14:textId="0FAA534D" w:rsidR="006E08F8" w:rsidRDefault="006E08F8" w:rsidP="003D58A0">
            <w:r>
              <w:t xml:space="preserve"> </w:t>
            </w:r>
          </w:p>
        </w:tc>
        <w:tc>
          <w:tcPr>
            <w:tcW w:w="6750" w:type="dxa"/>
            <w:vAlign w:val="center"/>
          </w:tcPr>
          <w:p w14:paraId="227B6D5C" w14:textId="72EBC4B0" w:rsidR="006E08F8" w:rsidRDefault="006E08F8" w:rsidP="003D58A0"/>
        </w:tc>
      </w:tr>
      <w:tr w:rsidR="006E08F8" w14:paraId="187B96F1" w14:textId="77777777" w:rsidTr="006E08F8">
        <w:trPr>
          <w:trHeight w:hRule="exact" w:val="605"/>
        </w:trPr>
        <w:tc>
          <w:tcPr>
            <w:tcW w:w="3240" w:type="dxa"/>
            <w:vAlign w:val="center"/>
          </w:tcPr>
          <w:p w14:paraId="5BF25AC0" w14:textId="06A00E92" w:rsidR="006E08F8" w:rsidRDefault="006E08F8" w:rsidP="003D58A0">
            <w:r>
              <w:t xml:space="preserve"> </w:t>
            </w:r>
          </w:p>
        </w:tc>
        <w:tc>
          <w:tcPr>
            <w:tcW w:w="6750" w:type="dxa"/>
            <w:vAlign w:val="center"/>
          </w:tcPr>
          <w:p w14:paraId="3C99A559" w14:textId="219804B0" w:rsidR="006E08F8" w:rsidRDefault="006E08F8" w:rsidP="003D58A0"/>
        </w:tc>
      </w:tr>
      <w:tr w:rsidR="006E08F8" w14:paraId="28FF914B" w14:textId="77777777" w:rsidTr="006E08F8">
        <w:trPr>
          <w:trHeight w:hRule="exact" w:val="605"/>
        </w:trPr>
        <w:tc>
          <w:tcPr>
            <w:tcW w:w="3240" w:type="dxa"/>
            <w:vAlign w:val="center"/>
          </w:tcPr>
          <w:p w14:paraId="585A5F36" w14:textId="6A69C773" w:rsidR="006E08F8" w:rsidRDefault="006E08F8" w:rsidP="003D58A0">
            <w:r>
              <w:t xml:space="preserve"> </w:t>
            </w:r>
          </w:p>
        </w:tc>
        <w:tc>
          <w:tcPr>
            <w:tcW w:w="6750" w:type="dxa"/>
            <w:vAlign w:val="center"/>
          </w:tcPr>
          <w:p w14:paraId="5CD6EA88" w14:textId="64917C07" w:rsidR="006E08F8" w:rsidRDefault="006E08F8" w:rsidP="003D58A0"/>
        </w:tc>
      </w:tr>
      <w:tr w:rsidR="006E08F8" w14:paraId="47A96375" w14:textId="77777777" w:rsidTr="006E08F8">
        <w:trPr>
          <w:trHeight w:hRule="exact" w:val="605"/>
        </w:trPr>
        <w:tc>
          <w:tcPr>
            <w:tcW w:w="3240" w:type="dxa"/>
            <w:vAlign w:val="center"/>
          </w:tcPr>
          <w:p w14:paraId="6F75B95E" w14:textId="0B7B8FD0" w:rsidR="006E08F8" w:rsidRDefault="006E08F8" w:rsidP="003D58A0">
            <w:r>
              <w:t xml:space="preserve"> </w:t>
            </w:r>
          </w:p>
        </w:tc>
        <w:tc>
          <w:tcPr>
            <w:tcW w:w="6750" w:type="dxa"/>
            <w:vAlign w:val="center"/>
          </w:tcPr>
          <w:p w14:paraId="532F52E7" w14:textId="43E567EB" w:rsidR="006E08F8" w:rsidRDefault="006E08F8" w:rsidP="003D58A0"/>
        </w:tc>
      </w:tr>
      <w:tr w:rsidR="006E08F8" w14:paraId="110CC04C" w14:textId="77777777" w:rsidTr="006E08F8">
        <w:trPr>
          <w:trHeight w:hRule="exact" w:val="605"/>
        </w:trPr>
        <w:tc>
          <w:tcPr>
            <w:tcW w:w="3240" w:type="dxa"/>
            <w:vAlign w:val="center"/>
          </w:tcPr>
          <w:p w14:paraId="48595898" w14:textId="6C7A869C" w:rsidR="006E08F8" w:rsidRDefault="006E08F8" w:rsidP="003D58A0">
            <w:r>
              <w:t xml:space="preserve">  </w:t>
            </w:r>
          </w:p>
        </w:tc>
        <w:tc>
          <w:tcPr>
            <w:tcW w:w="6750" w:type="dxa"/>
            <w:vAlign w:val="center"/>
          </w:tcPr>
          <w:p w14:paraId="3045984B" w14:textId="5F47FEDB" w:rsidR="006E08F8" w:rsidRDefault="006E08F8" w:rsidP="003D58A0"/>
        </w:tc>
      </w:tr>
      <w:tr w:rsidR="006E08F8" w14:paraId="4F624D13" w14:textId="77777777" w:rsidTr="006E08F8">
        <w:trPr>
          <w:trHeight w:hRule="exact" w:val="605"/>
        </w:trPr>
        <w:tc>
          <w:tcPr>
            <w:tcW w:w="3240" w:type="dxa"/>
            <w:vAlign w:val="center"/>
          </w:tcPr>
          <w:p w14:paraId="3139E865" w14:textId="77A1464F" w:rsidR="006E08F8" w:rsidRDefault="006E08F8" w:rsidP="003D58A0">
            <w:r>
              <w:t xml:space="preserve"> </w:t>
            </w:r>
          </w:p>
        </w:tc>
        <w:tc>
          <w:tcPr>
            <w:tcW w:w="6750" w:type="dxa"/>
            <w:vAlign w:val="center"/>
          </w:tcPr>
          <w:p w14:paraId="4555FDDE" w14:textId="6F264BBD" w:rsidR="006E08F8" w:rsidRDefault="006E08F8" w:rsidP="003D58A0"/>
        </w:tc>
      </w:tr>
      <w:tr w:rsidR="006E08F8" w14:paraId="2A1DAFD9" w14:textId="77777777" w:rsidTr="006E08F8">
        <w:trPr>
          <w:trHeight w:hRule="exact" w:val="605"/>
        </w:trPr>
        <w:tc>
          <w:tcPr>
            <w:tcW w:w="3240" w:type="dxa"/>
            <w:vAlign w:val="center"/>
          </w:tcPr>
          <w:p w14:paraId="5022FFA4" w14:textId="77777777" w:rsidR="006E08F8" w:rsidRDefault="006E08F8" w:rsidP="003D58A0"/>
        </w:tc>
        <w:tc>
          <w:tcPr>
            <w:tcW w:w="6750" w:type="dxa"/>
            <w:vAlign w:val="center"/>
          </w:tcPr>
          <w:p w14:paraId="0A7AF535" w14:textId="77777777" w:rsidR="006E08F8" w:rsidRDefault="006E08F8" w:rsidP="003D58A0"/>
        </w:tc>
      </w:tr>
      <w:bookmarkEnd w:id="0"/>
    </w:tbl>
    <w:p w14:paraId="4D13F163" w14:textId="1AA09135" w:rsidR="0057559D" w:rsidRDefault="0057559D" w:rsidP="00C11135"/>
    <w:sectPr w:rsidR="0057559D" w:rsidSect="0084533D">
      <w:headerReference w:type="default" r:id="rId8"/>
      <w:footerReference w:type="default" r:id="rId9"/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E77A5" w14:textId="77777777" w:rsidR="009E2AFA" w:rsidRDefault="009E2AFA">
      <w:r>
        <w:separator/>
      </w:r>
    </w:p>
  </w:endnote>
  <w:endnote w:type="continuationSeparator" w:id="0">
    <w:p w14:paraId="262EA18D" w14:textId="77777777" w:rsidR="009E2AFA" w:rsidRDefault="009E2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C31F2" w14:textId="77777777" w:rsidR="00767194" w:rsidRPr="0057559D" w:rsidRDefault="0057559D" w:rsidP="0084533D">
    <w:pPr>
      <w:pStyle w:val="Footer"/>
    </w:pPr>
    <w:r w:rsidRPr="0057559D">
      <w:t xml:space="preserve">Page </w:t>
    </w:r>
    <w:r w:rsidRPr="0057559D">
      <w:rPr>
        <w:bCs/>
      </w:rPr>
      <w:fldChar w:fldCharType="begin"/>
    </w:r>
    <w:r w:rsidRPr="0057559D">
      <w:rPr>
        <w:bCs/>
      </w:rPr>
      <w:instrText xml:space="preserve"> PAGE  \* Arabic  \* MERGEFORMAT </w:instrText>
    </w:r>
    <w:r w:rsidRPr="0057559D">
      <w:rPr>
        <w:bCs/>
      </w:rPr>
      <w:fldChar w:fldCharType="separate"/>
    </w:r>
    <w:r w:rsidR="00192AB6">
      <w:rPr>
        <w:bCs/>
        <w:noProof/>
      </w:rPr>
      <w:t>1</w:t>
    </w:r>
    <w:r w:rsidRPr="0057559D">
      <w:rPr>
        <w:bCs/>
      </w:rPr>
      <w:fldChar w:fldCharType="end"/>
    </w:r>
    <w:r w:rsidRPr="0057559D">
      <w:t xml:space="preserve"> of </w:t>
    </w:r>
    <w:r w:rsidRPr="0057559D">
      <w:rPr>
        <w:bCs/>
      </w:rPr>
      <w:fldChar w:fldCharType="begin"/>
    </w:r>
    <w:r w:rsidRPr="0057559D">
      <w:rPr>
        <w:bCs/>
      </w:rPr>
      <w:instrText xml:space="preserve"> NUMPAGES  \* Arabic  \* MERGEFORMAT </w:instrText>
    </w:r>
    <w:r w:rsidRPr="0057559D">
      <w:rPr>
        <w:bCs/>
      </w:rPr>
      <w:fldChar w:fldCharType="separate"/>
    </w:r>
    <w:r w:rsidR="00192AB6">
      <w:rPr>
        <w:bCs/>
        <w:noProof/>
      </w:rPr>
      <w:t>1</w:t>
    </w:r>
    <w:r w:rsidRPr="0057559D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0413A" w14:textId="77777777" w:rsidR="009E2AFA" w:rsidRDefault="009E2AFA">
      <w:r>
        <w:separator/>
      </w:r>
    </w:p>
  </w:footnote>
  <w:footnote w:type="continuationSeparator" w:id="0">
    <w:p w14:paraId="62F4C82A" w14:textId="77777777" w:rsidR="009E2AFA" w:rsidRDefault="009E2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76FBA" w14:textId="3A4E1EBE" w:rsidR="009E2AFA" w:rsidRPr="009E2AFA" w:rsidRDefault="009E2AFA" w:rsidP="009E2AFA">
    <w:pPr>
      <w:pStyle w:val="Header"/>
      <w:ind w:firstLine="2880"/>
      <w:rPr>
        <w:b/>
        <w:sz w:val="28"/>
        <w:szCs w:val="28"/>
      </w:rPr>
    </w:pPr>
    <w:r w:rsidRPr="009E2AFA">
      <w:rPr>
        <w:b/>
        <w:sz w:val="28"/>
        <w:szCs w:val="28"/>
      </w:rPr>
      <w:t>ATTENDANCE SIGN</w:t>
    </w:r>
    <w:r>
      <w:rPr>
        <w:b/>
        <w:sz w:val="28"/>
        <w:szCs w:val="28"/>
      </w:rPr>
      <w:t>-</w:t>
    </w:r>
    <w:r w:rsidRPr="009E2AFA">
      <w:rPr>
        <w:b/>
        <w:sz w:val="28"/>
        <w:szCs w:val="28"/>
      </w:rPr>
      <w:t>IN SHEET</w:t>
    </w:r>
  </w:p>
  <w:p w14:paraId="38CE7133" w14:textId="77777777" w:rsidR="009E2AFA" w:rsidRDefault="009E2A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90AB5E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2E6D1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5E8EE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3ADEA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44C2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E08249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F2A4C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5433C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720F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1A3C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AFA"/>
    <w:rsid w:val="0002345E"/>
    <w:rsid w:val="00080228"/>
    <w:rsid w:val="000807D1"/>
    <w:rsid w:val="0015141C"/>
    <w:rsid w:val="001846F5"/>
    <w:rsid w:val="00192AB6"/>
    <w:rsid w:val="001A37DC"/>
    <w:rsid w:val="001B3578"/>
    <w:rsid w:val="001B472B"/>
    <w:rsid w:val="001E0A78"/>
    <w:rsid w:val="001F7EC4"/>
    <w:rsid w:val="00266807"/>
    <w:rsid w:val="003359D2"/>
    <w:rsid w:val="00354469"/>
    <w:rsid w:val="003A6EDD"/>
    <w:rsid w:val="003D58A0"/>
    <w:rsid w:val="00416773"/>
    <w:rsid w:val="00437143"/>
    <w:rsid w:val="00471D2E"/>
    <w:rsid w:val="00497755"/>
    <w:rsid w:val="004B5F62"/>
    <w:rsid w:val="005240A3"/>
    <w:rsid w:val="0054647B"/>
    <w:rsid w:val="0057559D"/>
    <w:rsid w:val="005C3D56"/>
    <w:rsid w:val="005E3633"/>
    <w:rsid w:val="00606A0E"/>
    <w:rsid w:val="00614BD7"/>
    <w:rsid w:val="006A1F09"/>
    <w:rsid w:val="006D641F"/>
    <w:rsid w:val="006E08F8"/>
    <w:rsid w:val="006E1340"/>
    <w:rsid w:val="00702EDB"/>
    <w:rsid w:val="00767194"/>
    <w:rsid w:val="00790A03"/>
    <w:rsid w:val="007E3D7F"/>
    <w:rsid w:val="00836D4A"/>
    <w:rsid w:val="008442AC"/>
    <w:rsid w:val="0084533D"/>
    <w:rsid w:val="00861E89"/>
    <w:rsid w:val="00917857"/>
    <w:rsid w:val="00930EB6"/>
    <w:rsid w:val="00943486"/>
    <w:rsid w:val="0094769A"/>
    <w:rsid w:val="00996C2B"/>
    <w:rsid w:val="009E1A91"/>
    <w:rsid w:val="009E2AFA"/>
    <w:rsid w:val="00A319C4"/>
    <w:rsid w:val="00A537E4"/>
    <w:rsid w:val="00A53DF3"/>
    <w:rsid w:val="00A57932"/>
    <w:rsid w:val="00A91B8D"/>
    <w:rsid w:val="00AC4EAC"/>
    <w:rsid w:val="00AD7509"/>
    <w:rsid w:val="00B96D2A"/>
    <w:rsid w:val="00BF7C1B"/>
    <w:rsid w:val="00C02B77"/>
    <w:rsid w:val="00C11135"/>
    <w:rsid w:val="00C717A6"/>
    <w:rsid w:val="00CB53B8"/>
    <w:rsid w:val="00CC2996"/>
    <w:rsid w:val="00D01859"/>
    <w:rsid w:val="00D27800"/>
    <w:rsid w:val="00D55842"/>
    <w:rsid w:val="00D764A2"/>
    <w:rsid w:val="00DB430F"/>
    <w:rsid w:val="00EA32F5"/>
    <w:rsid w:val="00EE2F2A"/>
    <w:rsid w:val="00EF29E7"/>
    <w:rsid w:val="00F50B86"/>
    <w:rsid w:val="00F67E41"/>
    <w:rsid w:val="00F70BF2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07D7E499"/>
  <w15:docId w15:val="{EDEB2DA9-8B6D-46A0-9307-A0B18E1D3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7143"/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E1A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E1A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E1A9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E1A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E1A9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E1A9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437143"/>
    <w:rPr>
      <w:color w:val="595959" w:themeColor="text1" w:themeTint="A6"/>
    </w:rPr>
  </w:style>
  <w:style w:type="paragraph" w:styleId="BalloonText">
    <w:name w:val="Balloon Text"/>
    <w:basedOn w:val="Normal"/>
    <w:link w:val="BalloonTextChar"/>
    <w:semiHidden/>
    <w:unhideWhenUsed/>
    <w:rsid w:val="009E1A91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E1A91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E1A91"/>
  </w:style>
  <w:style w:type="paragraph" w:styleId="BlockText">
    <w:name w:val="Block Text"/>
    <w:basedOn w:val="Normal"/>
    <w:semiHidden/>
    <w:unhideWhenUsed/>
    <w:rsid w:val="0043714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9E1A9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E1A91"/>
  </w:style>
  <w:style w:type="paragraph" w:styleId="BodyText2">
    <w:name w:val="Body Text 2"/>
    <w:basedOn w:val="Normal"/>
    <w:link w:val="BodyText2Char"/>
    <w:semiHidden/>
    <w:unhideWhenUsed/>
    <w:rsid w:val="009E1A9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9E1A91"/>
  </w:style>
  <w:style w:type="paragraph" w:styleId="BodyText3">
    <w:name w:val="Body Text 3"/>
    <w:basedOn w:val="Normal"/>
    <w:link w:val="BodyText3Char"/>
    <w:semiHidden/>
    <w:unhideWhenUsed/>
    <w:rsid w:val="009E1A9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E1A91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E1A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E1A91"/>
  </w:style>
  <w:style w:type="paragraph" w:styleId="BodyTextIndent">
    <w:name w:val="Body Text Indent"/>
    <w:basedOn w:val="Normal"/>
    <w:link w:val="BodyTextIndentChar"/>
    <w:semiHidden/>
    <w:unhideWhenUsed/>
    <w:rsid w:val="009E1A9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9E1A91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9E1A9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9E1A91"/>
  </w:style>
  <w:style w:type="paragraph" w:styleId="BodyTextIndent2">
    <w:name w:val="Body Text Indent 2"/>
    <w:basedOn w:val="Normal"/>
    <w:link w:val="BodyTextIndent2Char"/>
    <w:semiHidden/>
    <w:unhideWhenUsed/>
    <w:rsid w:val="009E1A9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E1A91"/>
  </w:style>
  <w:style w:type="paragraph" w:styleId="BodyTextIndent3">
    <w:name w:val="Body Text Indent 3"/>
    <w:basedOn w:val="Normal"/>
    <w:link w:val="BodyTextIndent3Char"/>
    <w:semiHidden/>
    <w:unhideWhenUsed/>
    <w:rsid w:val="009E1A91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E1A9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9E1A91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9E1A91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9E1A91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9E1A91"/>
  </w:style>
  <w:style w:type="table" w:styleId="ColorfulGrid">
    <w:name w:val="Colorful Grid"/>
    <w:basedOn w:val="Table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E1A9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9E1A91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E1A9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E1A9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E1A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E1A9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E1A9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9E1A91"/>
  </w:style>
  <w:style w:type="character" w:customStyle="1" w:styleId="DateChar">
    <w:name w:val="Date Char"/>
    <w:basedOn w:val="DefaultParagraphFont"/>
    <w:link w:val="Date"/>
    <w:semiHidden/>
    <w:rsid w:val="009E1A91"/>
  </w:style>
  <w:style w:type="paragraph" w:styleId="DocumentMap">
    <w:name w:val="Document Map"/>
    <w:basedOn w:val="Normal"/>
    <w:link w:val="DocumentMapChar"/>
    <w:semiHidden/>
    <w:unhideWhenUsed/>
    <w:rsid w:val="009E1A91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E1A9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E1A91"/>
  </w:style>
  <w:style w:type="character" w:customStyle="1" w:styleId="E-mailSignatureChar">
    <w:name w:val="E-mail Signature Char"/>
    <w:basedOn w:val="DefaultParagraphFont"/>
    <w:link w:val="E-mailSignature"/>
    <w:semiHidden/>
    <w:rsid w:val="009E1A91"/>
  </w:style>
  <w:style w:type="character" w:styleId="Emphasis">
    <w:name w:val="Emphasis"/>
    <w:basedOn w:val="DefaultParagraphFont"/>
    <w:semiHidden/>
    <w:unhideWhenUsed/>
    <w:qFormat/>
    <w:rsid w:val="009E1A91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9E1A91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9E1A9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E1A91"/>
    <w:rPr>
      <w:szCs w:val="20"/>
    </w:rPr>
  </w:style>
  <w:style w:type="paragraph" w:styleId="EnvelopeAddress">
    <w:name w:val="envelope address"/>
    <w:basedOn w:val="Normal"/>
    <w:semiHidden/>
    <w:unhideWhenUsed/>
    <w:rsid w:val="009E1A9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E1A91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9E1A91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9E1A91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9E1A9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E1A91"/>
    <w:rPr>
      <w:szCs w:val="20"/>
    </w:rPr>
  </w:style>
  <w:style w:type="table" w:styleId="GridTable1Light">
    <w:name w:val="Grid Table 1 Light"/>
    <w:basedOn w:val="TableNormal"/>
    <w:uiPriority w:val="46"/>
    <w:rsid w:val="009E1A9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E1A9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E1A9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E1A9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E1A9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E1A9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E1A9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E1A9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E1A9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E1A9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E1A9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E1A9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E1A9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E1A9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E1A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E1A9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E1A9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E1A9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E1A9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E1A9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E1A9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E1A9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E1A9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E1A9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E1A9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E1A9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E1A9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E1A9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E1A9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9E1A91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semiHidden/>
    <w:rsid w:val="009E1A9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9E1A9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9E1A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E1A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9E1A9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9E1A9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9E1A91"/>
  </w:style>
  <w:style w:type="paragraph" w:styleId="HTMLAddress">
    <w:name w:val="HTML Address"/>
    <w:basedOn w:val="Normal"/>
    <w:link w:val="HTMLAddressChar"/>
    <w:semiHidden/>
    <w:unhideWhenUsed/>
    <w:rsid w:val="009E1A9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E1A91"/>
    <w:rPr>
      <w:i/>
      <w:iCs/>
    </w:rPr>
  </w:style>
  <w:style w:type="character" w:styleId="HTMLCite">
    <w:name w:val="HTML Cite"/>
    <w:basedOn w:val="DefaultParagraphFont"/>
    <w:semiHidden/>
    <w:unhideWhenUsed/>
    <w:rsid w:val="009E1A91"/>
    <w:rPr>
      <w:i/>
      <w:iCs/>
    </w:rPr>
  </w:style>
  <w:style w:type="character" w:styleId="HTMLCode">
    <w:name w:val="HTML Code"/>
    <w:basedOn w:val="DefaultParagraphFont"/>
    <w:semiHidden/>
    <w:unhideWhenUsed/>
    <w:rsid w:val="009E1A9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9E1A91"/>
    <w:rPr>
      <w:i/>
      <w:iCs/>
    </w:rPr>
  </w:style>
  <w:style w:type="character" w:styleId="HTMLKeyboard">
    <w:name w:val="HTML Keyboard"/>
    <w:basedOn w:val="DefaultParagraphFont"/>
    <w:semiHidden/>
    <w:unhideWhenUsed/>
    <w:rsid w:val="009E1A9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9E1A9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E1A91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9E1A9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9E1A9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9E1A91"/>
    <w:rPr>
      <w:i/>
      <w:iCs/>
    </w:rPr>
  </w:style>
  <w:style w:type="character" w:styleId="Hyperlink">
    <w:name w:val="Hyperlink"/>
    <w:basedOn w:val="DefaultParagraphFont"/>
    <w:semiHidden/>
    <w:unhideWhenUsed/>
    <w:rsid w:val="009E1A9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9E1A91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E1A91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E1A91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E1A91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E1A91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E1A91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E1A91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E1A91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E1A91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E1A9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3714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3714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3714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3714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E1A9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E1A9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9E1A9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E1A9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E1A9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E1A9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E1A9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E1A9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E1A9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9E1A91"/>
  </w:style>
  <w:style w:type="paragraph" w:styleId="List">
    <w:name w:val="List"/>
    <w:basedOn w:val="Normal"/>
    <w:semiHidden/>
    <w:unhideWhenUsed/>
    <w:rsid w:val="009E1A91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9E1A91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9E1A91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9E1A91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9E1A91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9E1A9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E1A9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E1A9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E1A9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E1A9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E1A9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9E1A9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9E1A9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9E1A9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9E1A91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9E1A9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E1A9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E1A9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E1A9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E1A9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9E1A9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9E1A9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E1A9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E1A9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E1A9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E1A9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E1A9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E1A9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E1A9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E1A9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E1A9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E1A9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E1A9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E1A9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E1A9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E1A9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E1A9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E1A9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E1A9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E1A9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E1A9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E1A9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E1A9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E1A9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E1A9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9E1A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E1A9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E1A9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E1A9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E1A9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E1A9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E1A9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E1A9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9E1A91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9E1A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E1A9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9E1A91"/>
  </w:style>
  <w:style w:type="paragraph" w:styleId="NormalWeb">
    <w:name w:val="Normal (Web)"/>
    <w:basedOn w:val="Normal"/>
    <w:semiHidden/>
    <w:unhideWhenUsed/>
    <w:rsid w:val="009E1A9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E1A9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E1A91"/>
  </w:style>
  <w:style w:type="character" w:customStyle="1" w:styleId="NoteHeadingChar">
    <w:name w:val="Note Heading Char"/>
    <w:basedOn w:val="DefaultParagraphFont"/>
    <w:link w:val="NoteHeading"/>
    <w:semiHidden/>
    <w:rsid w:val="009E1A91"/>
  </w:style>
  <w:style w:type="character" w:styleId="PageNumber">
    <w:name w:val="page number"/>
    <w:basedOn w:val="DefaultParagraphFont"/>
    <w:semiHidden/>
    <w:unhideWhenUsed/>
    <w:rsid w:val="009E1A91"/>
  </w:style>
  <w:style w:type="table" w:styleId="PlainTable1">
    <w:name w:val="Plain Table 1"/>
    <w:basedOn w:val="TableNormal"/>
    <w:uiPriority w:val="41"/>
    <w:rsid w:val="009E1A9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E1A9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E1A9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E1A9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E1A9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9E1A91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E1A9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9E1A9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E1A9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E1A91"/>
  </w:style>
  <w:style w:type="character" w:customStyle="1" w:styleId="SalutationChar">
    <w:name w:val="Salutation Char"/>
    <w:basedOn w:val="DefaultParagraphFont"/>
    <w:link w:val="Salutation"/>
    <w:semiHidden/>
    <w:rsid w:val="009E1A91"/>
  </w:style>
  <w:style w:type="paragraph" w:styleId="Signature">
    <w:name w:val="Signature"/>
    <w:basedOn w:val="Normal"/>
    <w:link w:val="SignatureChar"/>
    <w:semiHidden/>
    <w:unhideWhenUsed/>
    <w:rsid w:val="009E1A91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9E1A91"/>
  </w:style>
  <w:style w:type="character" w:customStyle="1" w:styleId="SmartHyperlink1">
    <w:name w:val="Smart Hyperlink1"/>
    <w:basedOn w:val="DefaultParagraphFont"/>
    <w:uiPriority w:val="99"/>
    <w:semiHidden/>
    <w:unhideWhenUsed/>
    <w:rsid w:val="009E1A91"/>
    <w:rPr>
      <w:u w:val="dotted"/>
    </w:rPr>
  </w:style>
  <w:style w:type="character" w:styleId="Strong">
    <w:name w:val="Strong"/>
    <w:basedOn w:val="DefaultParagraphFont"/>
    <w:semiHidden/>
    <w:unhideWhenUsed/>
    <w:qFormat/>
    <w:rsid w:val="009E1A91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9E1A9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9E1A91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E1A9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E1A91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9E1A9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9E1A9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9E1A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9E1A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9E1A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9E1A9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9E1A9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9E1A9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9E1A9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9E1A9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9E1A9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9E1A9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9E1A9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9E1A9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9E1A9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9E1A9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9E1A9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9E1A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9E1A9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9E1A9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9E1A9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9E1A9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9E1A9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E1A9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9E1A9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9E1A9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9E1A9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9E1A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9E1A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9E1A9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9E1A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9E1A91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E1A91"/>
  </w:style>
  <w:style w:type="table" w:styleId="TableProfessional">
    <w:name w:val="Table Professional"/>
    <w:basedOn w:val="TableNormal"/>
    <w:semiHidden/>
    <w:unhideWhenUsed/>
    <w:rsid w:val="009E1A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9E1A9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9E1A9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9E1A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9E1A9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9E1A9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15141C"/>
    <w:tblPr>
      <w:tblBorders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cPr>
      <w:vAlign w:val="center"/>
    </w:tcPr>
  </w:style>
  <w:style w:type="table" w:styleId="TableWeb1">
    <w:name w:val="Table Web 1"/>
    <w:basedOn w:val="TableNormal"/>
    <w:semiHidden/>
    <w:unhideWhenUsed/>
    <w:rsid w:val="009E1A9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9E1A9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9E1A9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9E1A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9E1A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9E1A9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E1A9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E1A91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E1A91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E1A91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E1A91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E1A91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E1A91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E1A91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E1A9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1A91"/>
    <w:pPr>
      <w:keepNext/>
      <w:keepLines/>
      <w:spacing w:before="240"/>
      <w:outlineLvl w:val="9"/>
    </w:pPr>
    <w:rPr>
      <w:rFonts w:eastAsiaTheme="majorEastAsia" w:cstheme="majorBidi"/>
      <w:b w:val="0"/>
      <w:smallCaps w:val="0"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714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ita\AppData\Roaming\Microsoft\Templates\Meeting%20sign-in%20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F2299F5129493FA5EC591CABF4A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EED55-D63C-4CF7-947B-097E3B8A074B}"/>
      </w:docPartPr>
      <w:docPartBody>
        <w:p w:rsidR="00C70AA4" w:rsidRDefault="00DE5E71">
          <w:pPr>
            <w:pStyle w:val="A6F2299F5129493FA5EC591CABF4A549"/>
          </w:pPr>
          <w:r>
            <w:t>Meeting Date:</w:t>
          </w:r>
        </w:p>
      </w:docPartBody>
    </w:docPart>
    <w:docPart>
      <w:docPartPr>
        <w:name w:val="8365E133B8B2472AA4E78C03B58A6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26F38-5897-4C3D-80AC-82669F257B03}"/>
      </w:docPartPr>
      <w:docPartBody>
        <w:p w:rsidR="00C70AA4" w:rsidRDefault="00DE5E71">
          <w:pPr>
            <w:pStyle w:val="8365E133B8B2472AA4E78C03B58A6ABA"/>
          </w:pPr>
          <w:r w:rsidRPr="003D58A0">
            <w:t>Place/Room:</w:t>
          </w:r>
        </w:p>
      </w:docPartBody>
    </w:docPart>
    <w:docPart>
      <w:docPartPr>
        <w:name w:val="497554959E684914BF55DDB3926F9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EA028-F785-426F-BD2E-C49A1E2B3385}"/>
      </w:docPartPr>
      <w:docPartBody>
        <w:p w:rsidR="00000000" w:rsidRDefault="0064723A" w:rsidP="0064723A">
          <w:pPr>
            <w:pStyle w:val="497554959E684914BF55DDB3926F9456"/>
          </w:pPr>
          <w:r w:rsidRPr="00614BD7">
            <w:t>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E71"/>
    <w:rsid w:val="005F4CD0"/>
    <w:rsid w:val="0064723A"/>
    <w:rsid w:val="00C70AA4"/>
    <w:rsid w:val="00DE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9BEE16890543579F5093236B533338">
    <w:name w:val="279BEE16890543579F5093236B533338"/>
  </w:style>
  <w:style w:type="paragraph" w:customStyle="1" w:styleId="A83FF57CC1C34867AD400D26427C2077">
    <w:name w:val="A83FF57CC1C34867AD400D26427C2077"/>
  </w:style>
  <w:style w:type="paragraph" w:customStyle="1" w:styleId="DB142CA5FD8A45A6BE8EE14C41D1DE1E">
    <w:name w:val="DB142CA5FD8A45A6BE8EE14C41D1DE1E"/>
  </w:style>
  <w:style w:type="paragraph" w:customStyle="1" w:styleId="A6F2299F5129493FA5EC591CABF4A549">
    <w:name w:val="A6F2299F5129493FA5EC591CABF4A549"/>
  </w:style>
  <w:style w:type="paragraph" w:customStyle="1" w:styleId="A4A38A0A486442D28C839F8844C15939">
    <w:name w:val="A4A38A0A486442D28C839F8844C15939"/>
  </w:style>
  <w:style w:type="paragraph" w:customStyle="1" w:styleId="166D9383543346F189094A3EE2206B07">
    <w:name w:val="166D9383543346F189094A3EE2206B07"/>
  </w:style>
  <w:style w:type="paragraph" w:customStyle="1" w:styleId="A8EBDC89F4454DC58BB6289E131B3EFA">
    <w:name w:val="A8EBDC89F4454DC58BB6289E131B3EFA"/>
  </w:style>
  <w:style w:type="paragraph" w:customStyle="1" w:styleId="8365E133B8B2472AA4E78C03B58A6ABA">
    <w:name w:val="8365E133B8B2472AA4E78C03B58A6ABA"/>
  </w:style>
  <w:style w:type="paragraph" w:customStyle="1" w:styleId="92BF93EBD703432684091BEC5579DB43">
    <w:name w:val="92BF93EBD703432684091BEC5579DB43"/>
  </w:style>
  <w:style w:type="paragraph" w:customStyle="1" w:styleId="BAABFC18B4E945019241207730382441">
    <w:name w:val="BAABFC18B4E945019241207730382441"/>
  </w:style>
  <w:style w:type="paragraph" w:customStyle="1" w:styleId="7B48A29BE77B488FA45385D2ED80E960">
    <w:name w:val="7B48A29BE77B488FA45385D2ED80E960"/>
  </w:style>
  <w:style w:type="paragraph" w:customStyle="1" w:styleId="3D11958E5EF14DD2977AA9A54465E11C">
    <w:name w:val="3D11958E5EF14DD2977AA9A54465E11C"/>
  </w:style>
  <w:style w:type="paragraph" w:customStyle="1" w:styleId="391CC24FAEC744E68B0B9D6BF4B3B905">
    <w:name w:val="391CC24FAEC744E68B0B9D6BF4B3B905"/>
  </w:style>
  <w:style w:type="paragraph" w:customStyle="1" w:styleId="0E28B41B11B04E10ACAC05D4D5C832B9">
    <w:name w:val="0E28B41B11B04E10ACAC05D4D5C832B9"/>
  </w:style>
  <w:style w:type="paragraph" w:customStyle="1" w:styleId="A3AC7A51652A46F9A3DBFEA0596CA875">
    <w:name w:val="A3AC7A51652A46F9A3DBFEA0596CA875"/>
  </w:style>
  <w:style w:type="paragraph" w:customStyle="1" w:styleId="D1D3BA9A622E4A7FAE1707BA82641412">
    <w:name w:val="D1D3BA9A622E4A7FAE1707BA82641412"/>
  </w:style>
  <w:style w:type="paragraph" w:customStyle="1" w:styleId="F440932822334E7EBE7A7689CE6629B9">
    <w:name w:val="F440932822334E7EBE7A7689CE6629B9"/>
  </w:style>
  <w:style w:type="paragraph" w:customStyle="1" w:styleId="31ACCFB30D15498592AD0F4E445C843A">
    <w:name w:val="31ACCFB30D15498592AD0F4E445C843A"/>
  </w:style>
  <w:style w:type="paragraph" w:customStyle="1" w:styleId="51DE4E955FDA48AFA05FDFD8BFF746C9">
    <w:name w:val="51DE4E955FDA48AFA05FDFD8BFF746C9"/>
  </w:style>
  <w:style w:type="paragraph" w:customStyle="1" w:styleId="7C197CE13B674356AA6FB709AFEA3E5F">
    <w:name w:val="7C197CE13B674356AA6FB709AFEA3E5F"/>
  </w:style>
  <w:style w:type="paragraph" w:customStyle="1" w:styleId="A3D069F806874B60B5344E2FB8DB2096">
    <w:name w:val="A3D069F806874B60B5344E2FB8DB2096"/>
  </w:style>
  <w:style w:type="paragraph" w:customStyle="1" w:styleId="F591D463FF144C65B5D0ECC1359FB8B0">
    <w:name w:val="F591D463FF144C65B5D0ECC1359FB8B0"/>
  </w:style>
  <w:style w:type="paragraph" w:customStyle="1" w:styleId="E2DDCFC8E8244A0081262D5EFDE267F9">
    <w:name w:val="E2DDCFC8E8244A0081262D5EFDE267F9"/>
  </w:style>
  <w:style w:type="paragraph" w:customStyle="1" w:styleId="C32E925EDC034B50A95F28C1C658DD3D">
    <w:name w:val="C32E925EDC034B50A95F28C1C658DD3D"/>
  </w:style>
  <w:style w:type="paragraph" w:customStyle="1" w:styleId="4228B02A23904C10B36832FA944C80D5">
    <w:name w:val="4228B02A23904C10B36832FA944C80D5"/>
  </w:style>
  <w:style w:type="paragraph" w:customStyle="1" w:styleId="F1A3D62CC5C14AA9AA70DA561DFE00AC">
    <w:name w:val="F1A3D62CC5C14AA9AA70DA561DFE00AC"/>
  </w:style>
  <w:style w:type="paragraph" w:customStyle="1" w:styleId="B3AF59B78DB04EA2BF90B70669C8B4F9">
    <w:name w:val="B3AF59B78DB04EA2BF90B70669C8B4F9"/>
  </w:style>
  <w:style w:type="paragraph" w:customStyle="1" w:styleId="CB55D232F9A548CC8582235BF4BFD977">
    <w:name w:val="CB55D232F9A548CC8582235BF4BFD977"/>
  </w:style>
  <w:style w:type="paragraph" w:customStyle="1" w:styleId="E8E47F2B2DBF4D92885E795549BD4979">
    <w:name w:val="E8E47F2B2DBF4D92885E795549BD4979"/>
  </w:style>
  <w:style w:type="paragraph" w:customStyle="1" w:styleId="08693C9572AE4EAEB9DAF1DCB6AA9AA8">
    <w:name w:val="08693C9572AE4EAEB9DAF1DCB6AA9AA8"/>
  </w:style>
  <w:style w:type="paragraph" w:customStyle="1" w:styleId="5B7742E07A684AFEAE232CA401065524">
    <w:name w:val="5B7742E07A684AFEAE232CA401065524"/>
  </w:style>
  <w:style w:type="paragraph" w:customStyle="1" w:styleId="EBD5B244B9A64706B2CE93EF694DFF5B">
    <w:name w:val="EBD5B244B9A64706B2CE93EF694DFF5B"/>
  </w:style>
  <w:style w:type="paragraph" w:customStyle="1" w:styleId="1620F5E051674AC3BBBF12E4EAD91D65">
    <w:name w:val="1620F5E051674AC3BBBF12E4EAD91D65"/>
  </w:style>
  <w:style w:type="paragraph" w:customStyle="1" w:styleId="3370F67BDD4345D4B4C1C4848B522C32">
    <w:name w:val="3370F67BDD4345D4B4C1C4848B522C32"/>
  </w:style>
  <w:style w:type="paragraph" w:customStyle="1" w:styleId="A9CD4C9FE4384657B2C951E2AC8B3854">
    <w:name w:val="A9CD4C9FE4384657B2C951E2AC8B3854"/>
  </w:style>
  <w:style w:type="paragraph" w:customStyle="1" w:styleId="0F458480066E42A48949B46050C68E98">
    <w:name w:val="0F458480066E42A48949B46050C68E98"/>
  </w:style>
  <w:style w:type="paragraph" w:customStyle="1" w:styleId="F47561B67EEE4207980341AEBE6D4850">
    <w:name w:val="F47561B67EEE4207980341AEBE6D4850"/>
  </w:style>
  <w:style w:type="paragraph" w:customStyle="1" w:styleId="A1C91E78DDFE422DA74E6EE8479758AF">
    <w:name w:val="A1C91E78DDFE422DA74E6EE8479758AF"/>
  </w:style>
  <w:style w:type="paragraph" w:customStyle="1" w:styleId="E8432C237B9F4A03AB8BEFA608DE0D82">
    <w:name w:val="E8432C237B9F4A03AB8BEFA608DE0D82"/>
  </w:style>
  <w:style w:type="paragraph" w:customStyle="1" w:styleId="54A72CF1A8A740F1960CCBC282F54DD2">
    <w:name w:val="54A72CF1A8A740F1960CCBC282F54DD2"/>
  </w:style>
  <w:style w:type="paragraph" w:customStyle="1" w:styleId="4883EB12D6A3416EB9CE5EDB10D93591">
    <w:name w:val="4883EB12D6A3416EB9CE5EDB10D93591"/>
  </w:style>
  <w:style w:type="paragraph" w:customStyle="1" w:styleId="B983C5D6753545D9B1D7A803CE7ADC93">
    <w:name w:val="B983C5D6753545D9B1D7A803CE7ADC93"/>
  </w:style>
  <w:style w:type="paragraph" w:customStyle="1" w:styleId="55E983279E164BDABA68098788C0D8EE">
    <w:name w:val="55E983279E164BDABA68098788C0D8EE"/>
  </w:style>
  <w:style w:type="paragraph" w:customStyle="1" w:styleId="F859BA3A8B764FC4A055F15BE755D245">
    <w:name w:val="F859BA3A8B764FC4A055F15BE755D245"/>
  </w:style>
  <w:style w:type="paragraph" w:customStyle="1" w:styleId="C5B665E71FD94746BD5B484349B06997">
    <w:name w:val="C5B665E71FD94746BD5B484349B06997"/>
  </w:style>
  <w:style w:type="paragraph" w:customStyle="1" w:styleId="4A987C66FB1945D697DE2F3DE8956FE5">
    <w:name w:val="4A987C66FB1945D697DE2F3DE8956FE5"/>
  </w:style>
  <w:style w:type="paragraph" w:customStyle="1" w:styleId="4BD8AB6993C046038C939DED1877BAB2">
    <w:name w:val="4BD8AB6993C046038C939DED1877BAB2"/>
  </w:style>
  <w:style w:type="paragraph" w:customStyle="1" w:styleId="716A0CCBD94548A5B9C7AA8B05A66EA4">
    <w:name w:val="716A0CCBD94548A5B9C7AA8B05A66EA4"/>
  </w:style>
  <w:style w:type="paragraph" w:customStyle="1" w:styleId="581C7B6E3F53469AB1D4D746DCA2D1A4">
    <w:name w:val="581C7B6E3F53469AB1D4D746DCA2D1A4"/>
  </w:style>
  <w:style w:type="paragraph" w:customStyle="1" w:styleId="10BA3BAEF70642CF815DE164D5B4E445">
    <w:name w:val="10BA3BAEF70642CF815DE164D5B4E445"/>
  </w:style>
  <w:style w:type="paragraph" w:customStyle="1" w:styleId="9A058152378E4518ACEF20FFB823C894">
    <w:name w:val="9A058152378E4518ACEF20FFB823C894"/>
  </w:style>
  <w:style w:type="paragraph" w:customStyle="1" w:styleId="11862005E7904B9495F1BBA943F009FD">
    <w:name w:val="11862005E7904B9495F1BBA943F009FD"/>
  </w:style>
  <w:style w:type="paragraph" w:customStyle="1" w:styleId="DB2E34B014134295A6BA7E46363B6475">
    <w:name w:val="DB2E34B014134295A6BA7E46363B6475"/>
  </w:style>
  <w:style w:type="paragraph" w:customStyle="1" w:styleId="B84AADA4E1DB4084930B16FEE1EE7429">
    <w:name w:val="B84AADA4E1DB4084930B16FEE1EE7429"/>
  </w:style>
  <w:style w:type="paragraph" w:customStyle="1" w:styleId="936818932B574597B25FE75C5BAD7305">
    <w:name w:val="936818932B574597B25FE75C5BAD7305"/>
  </w:style>
  <w:style w:type="paragraph" w:customStyle="1" w:styleId="5726E068D43E47728A9C59AABE3B76CE">
    <w:name w:val="5726E068D43E47728A9C59AABE3B76CE"/>
  </w:style>
  <w:style w:type="paragraph" w:customStyle="1" w:styleId="5C2C8AED281145ADBC950A40BCB58D83">
    <w:name w:val="5C2C8AED281145ADBC950A40BCB58D83"/>
  </w:style>
  <w:style w:type="paragraph" w:customStyle="1" w:styleId="6368C153FAA54BBFB7CCE4D9F4583737">
    <w:name w:val="6368C153FAA54BBFB7CCE4D9F4583737"/>
  </w:style>
  <w:style w:type="paragraph" w:customStyle="1" w:styleId="98E824C758C54553816FA6377F800F3E">
    <w:name w:val="98E824C758C54553816FA6377F800F3E"/>
  </w:style>
  <w:style w:type="paragraph" w:customStyle="1" w:styleId="AF71CEC8BA9D434786811864E68FC677">
    <w:name w:val="AF71CEC8BA9D434786811864E68FC677"/>
  </w:style>
  <w:style w:type="paragraph" w:customStyle="1" w:styleId="3C6E4279A761444A824B37F217CA4D63">
    <w:name w:val="3C6E4279A761444A824B37F217CA4D63"/>
  </w:style>
  <w:style w:type="paragraph" w:customStyle="1" w:styleId="BBE162103FD347F98BF1EB2DDA81068F">
    <w:name w:val="BBE162103FD347F98BF1EB2DDA81068F"/>
  </w:style>
  <w:style w:type="paragraph" w:customStyle="1" w:styleId="A050B7F05072463C8FBF0E60E21C61B7">
    <w:name w:val="A050B7F05072463C8FBF0E60E21C61B7"/>
  </w:style>
  <w:style w:type="paragraph" w:customStyle="1" w:styleId="38322A4655EB44619161FD91FF852CDF">
    <w:name w:val="38322A4655EB44619161FD91FF852CDF"/>
  </w:style>
  <w:style w:type="paragraph" w:customStyle="1" w:styleId="127DB988437F4281909EAB9AADA16003">
    <w:name w:val="127DB988437F4281909EAB9AADA16003"/>
  </w:style>
  <w:style w:type="paragraph" w:customStyle="1" w:styleId="E02FE55606444E55BCE81246D2C0089A">
    <w:name w:val="E02FE55606444E55BCE81246D2C0089A"/>
  </w:style>
  <w:style w:type="paragraph" w:customStyle="1" w:styleId="5D93E835BB6447069783D4B4F7918174">
    <w:name w:val="5D93E835BB6447069783D4B4F7918174"/>
  </w:style>
  <w:style w:type="paragraph" w:customStyle="1" w:styleId="80F086BE36FA48019FC9248CC596E747">
    <w:name w:val="80F086BE36FA48019FC9248CC596E747"/>
  </w:style>
  <w:style w:type="paragraph" w:customStyle="1" w:styleId="D9000D2D3A674B08ADF80B0E8DAD50F0">
    <w:name w:val="D9000D2D3A674B08ADF80B0E8DAD50F0"/>
  </w:style>
  <w:style w:type="paragraph" w:customStyle="1" w:styleId="D1C5A527ABC44631910373DD89859E53">
    <w:name w:val="D1C5A527ABC44631910373DD89859E53"/>
  </w:style>
  <w:style w:type="paragraph" w:customStyle="1" w:styleId="BFD36175336B43B3879B9DE0EF4488CB">
    <w:name w:val="BFD36175336B43B3879B9DE0EF4488CB"/>
  </w:style>
  <w:style w:type="paragraph" w:customStyle="1" w:styleId="60FAF6C3823D4FB485B0BA1574C44DBB">
    <w:name w:val="60FAF6C3823D4FB485B0BA1574C44DBB"/>
  </w:style>
  <w:style w:type="paragraph" w:customStyle="1" w:styleId="9EDDA670A83446EE90F3530B847EF584">
    <w:name w:val="9EDDA670A83446EE90F3530B847EF584"/>
  </w:style>
  <w:style w:type="paragraph" w:customStyle="1" w:styleId="F0B9704ABACF405E9C521FA606A64ED3">
    <w:name w:val="F0B9704ABACF405E9C521FA606A64ED3"/>
  </w:style>
  <w:style w:type="paragraph" w:customStyle="1" w:styleId="A638EA3B5853450F97DD7FBD30FA9AE4">
    <w:name w:val="A638EA3B5853450F97DD7FBD30FA9AE4"/>
  </w:style>
  <w:style w:type="paragraph" w:customStyle="1" w:styleId="3596B2F3298341529A7DBD076FF617E2">
    <w:name w:val="3596B2F3298341529A7DBD076FF617E2"/>
  </w:style>
  <w:style w:type="paragraph" w:customStyle="1" w:styleId="0A825FB500464B96A9E0552985DEBCBF">
    <w:name w:val="0A825FB500464B96A9E0552985DEBCBF"/>
  </w:style>
  <w:style w:type="paragraph" w:customStyle="1" w:styleId="FE739F197A634D539F96F8E5301668F6">
    <w:name w:val="FE739F197A634D539F96F8E5301668F6"/>
  </w:style>
  <w:style w:type="paragraph" w:customStyle="1" w:styleId="961D7B2CA12C420396B35AEE24DFB95C">
    <w:name w:val="961D7B2CA12C420396B35AEE24DFB95C"/>
  </w:style>
  <w:style w:type="paragraph" w:customStyle="1" w:styleId="9DA6D2090F554A308D27777F6A514D63">
    <w:name w:val="9DA6D2090F554A308D27777F6A514D63"/>
  </w:style>
  <w:style w:type="paragraph" w:customStyle="1" w:styleId="3594C189F59942B190D1DE9E4CE3E93A">
    <w:name w:val="3594C189F59942B190D1DE9E4CE3E93A"/>
  </w:style>
  <w:style w:type="paragraph" w:customStyle="1" w:styleId="7770B9445BCA49D397BC4BAC892012F3">
    <w:name w:val="7770B9445BCA49D397BC4BAC892012F3"/>
  </w:style>
  <w:style w:type="paragraph" w:customStyle="1" w:styleId="C9B69D74F2584C23B0D7AB9FD5BB56F2">
    <w:name w:val="C9B69D74F2584C23B0D7AB9FD5BB56F2"/>
  </w:style>
  <w:style w:type="paragraph" w:customStyle="1" w:styleId="37CF9CFE0CC3492987A713EB6260F1F3">
    <w:name w:val="37CF9CFE0CC3492987A713EB6260F1F3"/>
  </w:style>
  <w:style w:type="paragraph" w:customStyle="1" w:styleId="33D126A9F1D145FCB4BC42C6BB24995B">
    <w:name w:val="33D126A9F1D145FCB4BC42C6BB24995B"/>
  </w:style>
  <w:style w:type="paragraph" w:customStyle="1" w:styleId="3B839582ABC048A79BA5287EC264BA8B">
    <w:name w:val="3B839582ABC048A79BA5287EC264BA8B"/>
  </w:style>
  <w:style w:type="paragraph" w:customStyle="1" w:styleId="F8780F434ED74BBC86473206212E6A98">
    <w:name w:val="F8780F434ED74BBC86473206212E6A98"/>
  </w:style>
  <w:style w:type="paragraph" w:customStyle="1" w:styleId="83F5B320C2B54DC08292A779E080A8C9">
    <w:name w:val="83F5B320C2B54DC08292A779E080A8C9"/>
  </w:style>
  <w:style w:type="paragraph" w:customStyle="1" w:styleId="6A08F061761B48F3B87B64C54A9C80EA">
    <w:name w:val="6A08F061761B48F3B87B64C54A9C80EA"/>
  </w:style>
  <w:style w:type="paragraph" w:customStyle="1" w:styleId="E48514416C6B49B480AC169CE38AFFF1">
    <w:name w:val="E48514416C6B49B480AC169CE38AFFF1"/>
  </w:style>
  <w:style w:type="paragraph" w:customStyle="1" w:styleId="9111D58D0B964640A3BB312A482FEB08">
    <w:name w:val="9111D58D0B964640A3BB312A482FEB08"/>
  </w:style>
  <w:style w:type="paragraph" w:customStyle="1" w:styleId="4DFA23BE47404BD4B9027899631CA91A">
    <w:name w:val="4DFA23BE47404BD4B9027899631CA91A"/>
  </w:style>
  <w:style w:type="paragraph" w:customStyle="1" w:styleId="99897B1240BF419BA3A437D03661AA66">
    <w:name w:val="99897B1240BF419BA3A437D03661AA66"/>
  </w:style>
  <w:style w:type="paragraph" w:customStyle="1" w:styleId="578057FA58A0409E8AF3C7C5F8B13D26">
    <w:name w:val="578057FA58A0409E8AF3C7C5F8B13D26"/>
  </w:style>
  <w:style w:type="paragraph" w:customStyle="1" w:styleId="AA3921D6EADB4B21945CAB804A4C1824">
    <w:name w:val="AA3921D6EADB4B21945CAB804A4C1824"/>
  </w:style>
  <w:style w:type="paragraph" w:customStyle="1" w:styleId="3ED273594E0443E789A20B2DE84A139F">
    <w:name w:val="3ED273594E0443E789A20B2DE84A139F"/>
  </w:style>
  <w:style w:type="paragraph" w:customStyle="1" w:styleId="944BAFF307A84AE7B722DD67365B2D19">
    <w:name w:val="944BAFF307A84AE7B722DD67365B2D19"/>
  </w:style>
  <w:style w:type="paragraph" w:customStyle="1" w:styleId="B805211F81034DB180F4140AF554D865">
    <w:name w:val="B805211F81034DB180F4140AF554D865"/>
  </w:style>
  <w:style w:type="paragraph" w:customStyle="1" w:styleId="2C0CC49B71B646DC967373722E96ACF0">
    <w:name w:val="2C0CC49B71B646DC967373722E96ACF0"/>
  </w:style>
  <w:style w:type="paragraph" w:customStyle="1" w:styleId="436EA81EA14C4038BE0F29398D2D556B">
    <w:name w:val="436EA81EA14C4038BE0F29398D2D556B"/>
  </w:style>
  <w:style w:type="paragraph" w:customStyle="1" w:styleId="1BE11F03A7DD459F99242291C1AF878C">
    <w:name w:val="1BE11F03A7DD459F99242291C1AF878C"/>
  </w:style>
  <w:style w:type="paragraph" w:customStyle="1" w:styleId="8C448986666E4911983F3A13E275C6BD">
    <w:name w:val="8C448986666E4911983F3A13E275C6BD"/>
  </w:style>
  <w:style w:type="paragraph" w:customStyle="1" w:styleId="AB9E76CBAAF4452F99D44FB40443EC4D">
    <w:name w:val="AB9E76CBAAF4452F99D44FB40443EC4D"/>
  </w:style>
  <w:style w:type="paragraph" w:customStyle="1" w:styleId="C23033F3150D4076B219E72428077F05">
    <w:name w:val="C23033F3150D4076B219E72428077F05"/>
  </w:style>
  <w:style w:type="paragraph" w:customStyle="1" w:styleId="7E27970F0FD74B2781E414ECF9F37143">
    <w:name w:val="7E27970F0FD74B2781E414ECF9F37143"/>
  </w:style>
  <w:style w:type="paragraph" w:customStyle="1" w:styleId="3BF08FB934884EF8B4300930A066AE3D">
    <w:name w:val="3BF08FB934884EF8B4300930A066AE3D"/>
  </w:style>
  <w:style w:type="paragraph" w:customStyle="1" w:styleId="C47BFE0E924A4A3BA7658AF8815D9856">
    <w:name w:val="C47BFE0E924A4A3BA7658AF8815D9856"/>
  </w:style>
  <w:style w:type="paragraph" w:customStyle="1" w:styleId="31C9AE11794045759FBCB9CD1570A4EA">
    <w:name w:val="31C9AE11794045759FBCB9CD1570A4EA"/>
  </w:style>
  <w:style w:type="paragraph" w:customStyle="1" w:styleId="CDCAD63D163B4FAF9585949F07504E14">
    <w:name w:val="CDCAD63D163B4FAF9585949F07504E14"/>
  </w:style>
  <w:style w:type="paragraph" w:customStyle="1" w:styleId="BA229F4F28A04E6E97A6D7A0D84AB790">
    <w:name w:val="BA229F4F28A04E6E97A6D7A0D84AB790"/>
  </w:style>
  <w:style w:type="paragraph" w:customStyle="1" w:styleId="1C6543FCF0C94B71909A98B10BBED901">
    <w:name w:val="1C6543FCF0C94B71909A98B10BBED901"/>
  </w:style>
  <w:style w:type="paragraph" w:customStyle="1" w:styleId="BBDD1C4308B44FC5B33F4656ECA3E96F">
    <w:name w:val="BBDD1C4308B44FC5B33F4656ECA3E96F"/>
  </w:style>
  <w:style w:type="paragraph" w:customStyle="1" w:styleId="E2F58F4EB3B94CEEADFDDD2CB51508A4">
    <w:name w:val="E2F58F4EB3B94CEEADFDDD2CB51508A4"/>
  </w:style>
  <w:style w:type="paragraph" w:customStyle="1" w:styleId="875C24344B274879B79DD43FFA80C0EB">
    <w:name w:val="875C24344B274879B79DD43FFA80C0EB"/>
  </w:style>
  <w:style w:type="paragraph" w:customStyle="1" w:styleId="2F10DCCB29AC4DD581BC561928D26C76">
    <w:name w:val="2F10DCCB29AC4DD581BC561928D26C76"/>
  </w:style>
  <w:style w:type="paragraph" w:customStyle="1" w:styleId="A4EF053DD5AA48CAB09B2C9F3267873B">
    <w:name w:val="A4EF053DD5AA48CAB09B2C9F3267873B"/>
  </w:style>
  <w:style w:type="paragraph" w:customStyle="1" w:styleId="892792317C9648F0B1C1F86CC3B35452">
    <w:name w:val="892792317C9648F0B1C1F86CC3B35452"/>
  </w:style>
  <w:style w:type="paragraph" w:customStyle="1" w:styleId="D9EE69CA4D714EC7B6B1FA893BC37BF1">
    <w:name w:val="D9EE69CA4D714EC7B6B1FA893BC37BF1"/>
  </w:style>
  <w:style w:type="paragraph" w:customStyle="1" w:styleId="3E51F38D7E4240E1B2BDD134B5CCFDAC">
    <w:name w:val="3E51F38D7E4240E1B2BDD134B5CCFDAC"/>
  </w:style>
  <w:style w:type="paragraph" w:customStyle="1" w:styleId="DF38250364484A9085D946F14C6B229D">
    <w:name w:val="DF38250364484A9085D946F14C6B229D"/>
  </w:style>
  <w:style w:type="paragraph" w:customStyle="1" w:styleId="2C1E43CDA6544D5C878653363C661598">
    <w:name w:val="2C1E43CDA6544D5C878653363C661598"/>
  </w:style>
  <w:style w:type="paragraph" w:customStyle="1" w:styleId="5635974EE024483AA4E6E8F8C505C16D">
    <w:name w:val="5635974EE024483AA4E6E8F8C505C16D"/>
  </w:style>
  <w:style w:type="paragraph" w:customStyle="1" w:styleId="BC6513F7AB8847ADB198D824D62F84F8">
    <w:name w:val="BC6513F7AB8847ADB198D824D62F84F8"/>
  </w:style>
  <w:style w:type="paragraph" w:customStyle="1" w:styleId="2F90153E25B8495A9AA5304AB9CDF480">
    <w:name w:val="2F90153E25B8495A9AA5304AB9CDF480"/>
  </w:style>
  <w:style w:type="paragraph" w:customStyle="1" w:styleId="7A12458E2F3740B6AF0DF21FEE9DC813">
    <w:name w:val="7A12458E2F3740B6AF0DF21FEE9DC813"/>
  </w:style>
  <w:style w:type="paragraph" w:customStyle="1" w:styleId="D0D3EF693F274AD683A7D614E7798E4E">
    <w:name w:val="D0D3EF693F274AD683A7D614E7798E4E"/>
  </w:style>
  <w:style w:type="paragraph" w:customStyle="1" w:styleId="234B060CBAFB43AF94AFCEA0D59AB0D7">
    <w:name w:val="234B060CBAFB43AF94AFCEA0D59AB0D7"/>
  </w:style>
  <w:style w:type="paragraph" w:customStyle="1" w:styleId="BD0EBB3081BA403AA268BF7E77E0E567">
    <w:name w:val="BD0EBB3081BA403AA268BF7E77E0E567"/>
  </w:style>
  <w:style w:type="paragraph" w:customStyle="1" w:styleId="1AADCA1D252D4E3BAAAFC75F161A1A8D">
    <w:name w:val="1AADCA1D252D4E3BAAAFC75F161A1A8D"/>
  </w:style>
  <w:style w:type="paragraph" w:customStyle="1" w:styleId="E9A00D344CE24BFFA37B6AA1A1D0C46D">
    <w:name w:val="E9A00D344CE24BFFA37B6AA1A1D0C46D"/>
    <w:rsid w:val="00DE5E71"/>
  </w:style>
  <w:style w:type="paragraph" w:customStyle="1" w:styleId="C491521523EC4E4B86F1AC4296FD7444">
    <w:name w:val="C491521523EC4E4B86F1AC4296FD7444"/>
    <w:rsid w:val="00DE5E71"/>
  </w:style>
  <w:style w:type="paragraph" w:customStyle="1" w:styleId="3243CF18AE8E417D97658925EF575315">
    <w:name w:val="3243CF18AE8E417D97658925EF575315"/>
    <w:rsid w:val="00DE5E71"/>
  </w:style>
  <w:style w:type="paragraph" w:customStyle="1" w:styleId="30E376C4132D40938E89AA0E22273A60">
    <w:name w:val="30E376C4132D40938E89AA0E22273A60"/>
    <w:rsid w:val="00DE5E71"/>
  </w:style>
  <w:style w:type="paragraph" w:customStyle="1" w:styleId="7A0FF0E208CE4467BECBB1D180876B4A">
    <w:name w:val="7A0FF0E208CE4467BECBB1D180876B4A"/>
    <w:rsid w:val="00DE5E71"/>
  </w:style>
  <w:style w:type="paragraph" w:customStyle="1" w:styleId="FD21F459B920430C90F62E426D5766E2">
    <w:name w:val="FD21F459B920430C90F62E426D5766E2"/>
    <w:rsid w:val="00DE5E71"/>
  </w:style>
  <w:style w:type="paragraph" w:customStyle="1" w:styleId="0276FDE21B8B42C9A304F238C7035C4C">
    <w:name w:val="0276FDE21B8B42C9A304F238C7035C4C"/>
    <w:rsid w:val="00DE5E71"/>
  </w:style>
  <w:style w:type="paragraph" w:customStyle="1" w:styleId="16F215C3110A4067A64F3D05634A2351">
    <w:name w:val="16F215C3110A4067A64F3D05634A2351"/>
    <w:rsid w:val="00DE5E71"/>
  </w:style>
  <w:style w:type="paragraph" w:customStyle="1" w:styleId="1336D6E89D1E4398BD64B1786387FED2">
    <w:name w:val="1336D6E89D1E4398BD64B1786387FED2"/>
    <w:rsid w:val="00DE5E71"/>
  </w:style>
  <w:style w:type="paragraph" w:customStyle="1" w:styleId="B4D89133F4D64D71AEA25563AC28BDD2">
    <w:name w:val="B4D89133F4D64D71AEA25563AC28BDD2"/>
    <w:rsid w:val="00DE5E71"/>
  </w:style>
  <w:style w:type="paragraph" w:customStyle="1" w:styleId="335D8458104D4D788B4DD41AEC138FE7">
    <w:name w:val="335D8458104D4D788B4DD41AEC138FE7"/>
    <w:rsid w:val="00DE5E71"/>
  </w:style>
  <w:style w:type="paragraph" w:customStyle="1" w:styleId="7FBF72EF85F3409CA3C27A67B7DD7E1F">
    <w:name w:val="7FBF72EF85F3409CA3C27A67B7DD7E1F"/>
    <w:rsid w:val="00DE5E71"/>
  </w:style>
  <w:style w:type="paragraph" w:customStyle="1" w:styleId="23D771BD6C354BD2B6E1FFD4AEF65D4F">
    <w:name w:val="23D771BD6C354BD2B6E1FFD4AEF65D4F"/>
    <w:rsid w:val="00DE5E71"/>
  </w:style>
  <w:style w:type="paragraph" w:customStyle="1" w:styleId="87425988ED9B46278BEEBE9E9CC9FC00">
    <w:name w:val="87425988ED9B46278BEEBE9E9CC9FC00"/>
    <w:rsid w:val="00DE5E71"/>
  </w:style>
  <w:style w:type="paragraph" w:customStyle="1" w:styleId="A090AF0EFC264F9697745FC4CA4C5B7B">
    <w:name w:val="A090AF0EFC264F9697745FC4CA4C5B7B"/>
    <w:rsid w:val="00DE5E71"/>
  </w:style>
  <w:style w:type="paragraph" w:customStyle="1" w:styleId="C4815E3F303B4EAFB72802249AE6EBC4">
    <w:name w:val="C4815E3F303B4EAFB72802249AE6EBC4"/>
    <w:rsid w:val="00DE5E71"/>
  </w:style>
  <w:style w:type="paragraph" w:customStyle="1" w:styleId="8B847399BDFA4A5BA187CDB5AFAE4087">
    <w:name w:val="8B847399BDFA4A5BA187CDB5AFAE4087"/>
    <w:rsid w:val="00DE5E71"/>
  </w:style>
  <w:style w:type="paragraph" w:customStyle="1" w:styleId="3DEF74F557FC42DA9D40ECED287D2F89">
    <w:name w:val="3DEF74F557FC42DA9D40ECED287D2F89"/>
    <w:rsid w:val="00DE5E71"/>
  </w:style>
  <w:style w:type="paragraph" w:customStyle="1" w:styleId="1EC0A46BC1BD4EABB8D02DB31A4EA287">
    <w:name w:val="1EC0A46BC1BD4EABB8D02DB31A4EA287"/>
    <w:rsid w:val="00DE5E71"/>
  </w:style>
  <w:style w:type="paragraph" w:customStyle="1" w:styleId="8553D90D65A143C8965094E366828378">
    <w:name w:val="8553D90D65A143C8965094E366828378"/>
    <w:rsid w:val="00DE5E71"/>
  </w:style>
  <w:style w:type="paragraph" w:customStyle="1" w:styleId="B42B2FBC1E1148ECA3D0AADF5CB9D101">
    <w:name w:val="B42B2FBC1E1148ECA3D0AADF5CB9D101"/>
    <w:rsid w:val="00DE5E71"/>
  </w:style>
  <w:style w:type="paragraph" w:customStyle="1" w:styleId="09D1EE81A2BA4087BFC8726E9A02F36E">
    <w:name w:val="09D1EE81A2BA4087BFC8726E9A02F36E"/>
    <w:rsid w:val="00DE5E71"/>
  </w:style>
  <w:style w:type="paragraph" w:customStyle="1" w:styleId="C631320E39A9480291E6082310434DFA">
    <w:name w:val="C631320E39A9480291E6082310434DFA"/>
    <w:rsid w:val="00DE5E71"/>
  </w:style>
  <w:style w:type="paragraph" w:customStyle="1" w:styleId="95E9EE83C8FC40FA826AECE6CC57516B">
    <w:name w:val="95E9EE83C8FC40FA826AECE6CC57516B"/>
    <w:rsid w:val="00DE5E71"/>
  </w:style>
  <w:style w:type="paragraph" w:customStyle="1" w:styleId="9671A29BFD394A96B18774AD289A252B">
    <w:name w:val="9671A29BFD394A96B18774AD289A252B"/>
    <w:rsid w:val="00DE5E71"/>
  </w:style>
  <w:style w:type="paragraph" w:customStyle="1" w:styleId="BBBBCAC692A34E9E8594C1A295F0B647">
    <w:name w:val="BBBBCAC692A34E9E8594C1A295F0B647"/>
    <w:rsid w:val="00DE5E71"/>
  </w:style>
  <w:style w:type="paragraph" w:customStyle="1" w:styleId="B23B4A2EA8F9453AA0E2BEF8D824E8FD">
    <w:name w:val="B23B4A2EA8F9453AA0E2BEF8D824E8FD"/>
    <w:rsid w:val="00DE5E71"/>
  </w:style>
  <w:style w:type="paragraph" w:customStyle="1" w:styleId="592F54D481FF45EEB5A15B7B661ABFE6">
    <w:name w:val="592F54D481FF45EEB5A15B7B661ABFE6"/>
    <w:rsid w:val="00DE5E71"/>
  </w:style>
  <w:style w:type="paragraph" w:customStyle="1" w:styleId="4360BF76C36346E1A81C80FA12C951D2">
    <w:name w:val="4360BF76C36346E1A81C80FA12C951D2"/>
    <w:rsid w:val="00DE5E71"/>
  </w:style>
  <w:style w:type="paragraph" w:customStyle="1" w:styleId="A764A5C9CCD949228E3E699BD38B55B8">
    <w:name w:val="A764A5C9CCD949228E3E699BD38B55B8"/>
    <w:rsid w:val="00DE5E71"/>
  </w:style>
  <w:style w:type="paragraph" w:customStyle="1" w:styleId="BA7D886217344D0AA805B92C5D2FAFC9">
    <w:name w:val="BA7D886217344D0AA805B92C5D2FAFC9"/>
    <w:rsid w:val="00DE5E71"/>
  </w:style>
  <w:style w:type="paragraph" w:customStyle="1" w:styleId="E144B008F307493FBA866469E3D5D032">
    <w:name w:val="E144B008F307493FBA866469E3D5D032"/>
    <w:rsid w:val="00DE5E71"/>
  </w:style>
  <w:style w:type="paragraph" w:customStyle="1" w:styleId="5214C0C6FF624246B17878E910B23C97">
    <w:name w:val="5214C0C6FF624246B17878E910B23C97"/>
    <w:rsid w:val="00DE5E71"/>
  </w:style>
  <w:style w:type="paragraph" w:customStyle="1" w:styleId="D19B163D497B4E95AF9F2678550B6584">
    <w:name w:val="D19B163D497B4E95AF9F2678550B6584"/>
    <w:rsid w:val="00DE5E71"/>
  </w:style>
  <w:style w:type="paragraph" w:customStyle="1" w:styleId="C9E1EEE001BD4F75AE3EA06029FD8C60">
    <w:name w:val="C9E1EEE001BD4F75AE3EA06029FD8C60"/>
    <w:rsid w:val="00DE5E71"/>
  </w:style>
  <w:style w:type="paragraph" w:customStyle="1" w:styleId="8DB0F7207B9B4A3AA0C3D04F40E276AD">
    <w:name w:val="8DB0F7207B9B4A3AA0C3D04F40E276AD"/>
    <w:rsid w:val="00DE5E71"/>
  </w:style>
  <w:style w:type="paragraph" w:customStyle="1" w:styleId="6D96B7E7B6BD49A69E64997910AD8D47">
    <w:name w:val="6D96B7E7B6BD49A69E64997910AD8D47"/>
    <w:rsid w:val="00DE5E71"/>
  </w:style>
  <w:style w:type="paragraph" w:customStyle="1" w:styleId="B24C03DE9DA648768218335E09023F8E">
    <w:name w:val="B24C03DE9DA648768218335E09023F8E"/>
    <w:rsid w:val="00DE5E71"/>
  </w:style>
  <w:style w:type="paragraph" w:customStyle="1" w:styleId="727D424ECEF24624B42747BBCC3C776B">
    <w:name w:val="727D424ECEF24624B42747BBCC3C776B"/>
    <w:rsid w:val="00DE5E71"/>
  </w:style>
  <w:style w:type="paragraph" w:customStyle="1" w:styleId="23360CB7E0144E929A36B5E9F0663409">
    <w:name w:val="23360CB7E0144E929A36B5E9F0663409"/>
    <w:rsid w:val="00DE5E71"/>
  </w:style>
  <w:style w:type="paragraph" w:customStyle="1" w:styleId="E041B428DE3D4C7BB6E125646130A067">
    <w:name w:val="E041B428DE3D4C7BB6E125646130A067"/>
    <w:rsid w:val="00DE5E71"/>
  </w:style>
  <w:style w:type="paragraph" w:customStyle="1" w:styleId="9107491842AB44AF8B9C68D6C0B63437">
    <w:name w:val="9107491842AB44AF8B9C68D6C0B63437"/>
    <w:rsid w:val="00DE5E71"/>
  </w:style>
  <w:style w:type="paragraph" w:customStyle="1" w:styleId="84D4F4A72B8742C1A7696C0CA5A392F9">
    <w:name w:val="84D4F4A72B8742C1A7696C0CA5A392F9"/>
    <w:rsid w:val="00DE5E71"/>
  </w:style>
  <w:style w:type="paragraph" w:customStyle="1" w:styleId="00C0322D0698429EA8F14E88BD936D1C">
    <w:name w:val="00C0322D0698429EA8F14E88BD936D1C"/>
    <w:rsid w:val="00DE5E71"/>
  </w:style>
  <w:style w:type="paragraph" w:customStyle="1" w:styleId="8AC77D0136E74B06A70CF1FD9B63691C">
    <w:name w:val="8AC77D0136E74B06A70CF1FD9B63691C"/>
    <w:rsid w:val="00DE5E71"/>
  </w:style>
  <w:style w:type="paragraph" w:customStyle="1" w:styleId="A975017BBACE4D088DEBD742DAEC919C">
    <w:name w:val="A975017BBACE4D088DEBD742DAEC919C"/>
    <w:rsid w:val="00DE5E71"/>
  </w:style>
  <w:style w:type="paragraph" w:customStyle="1" w:styleId="81777E68F5E1413881C2123BB9B745BE">
    <w:name w:val="81777E68F5E1413881C2123BB9B745BE"/>
    <w:rsid w:val="00DE5E71"/>
  </w:style>
  <w:style w:type="paragraph" w:customStyle="1" w:styleId="B71BF5CB6EDB438DAC7A6184C604E0B1">
    <w:name w:val="B71BF5CB6EDB438DAC7A6184C604E0B1"/>
    <w:rsid w:val="00DE5E71"/>
  </w:style>
  <w:style w:type="paragraph" w:customStyle="1" w:styleId="E745891781AA40309396DD5726295CD7">
    <w:name w:val="E745891781AA40309396DD5726295CD7"/>
    <w:rsid w:val="00DE5E71"/>
  </w:style>
  <w:style w:type="paragraph" w:customStyle="1" w:styleId="6A95DDA17FA0425BA399DEEB1D2B8D3D">
    <w:name w:val="6A95DDA17FA0425BA399DEEB1D2B8D3D"/>
    <w:rsid w:val="00DE5E71"/>
  </w:style>
  <w:style w:type="paragraph" w:customStyle="1" w:styleId="B0809F20AC7D4AF98A34DE2FBD12F028">
    <w:name w:val="B0809F20AC7D4AF98A34DE2FBD12F028"/>
    <w:rsid w:val="00DE5E71"/>
  </w:style>
  <w:style w:type="paragraph" w:customStyle="1" w:styleId="B55E8C9EAE06403BB782334E460EDF52">
    <w:name w:val="B55E8C9EAE06403BB782334E460EDF52"/>
    <w:rsid w:val="00DE5E71"/>
  </w:style>
  <w:style w:type="paragraph" w:customStyle="1" w:styleId="26FD431BBD074754ABEF540717D6C515">
    <w:name w:val="26FD431BBD074754ABEF540717D6C515"/>
    <w:rsid w:val="00DE5E71"/>
  </w:style>
  <w:style w:type="paragraph" w:customStyle="1" w:styleId="09376C021C88499BA425DE6A38034E73">
    <w:name w:val="09376C021C88499BA425DE6A38034E73"/>
    <w:rsid w:val="00DE5E71"/>
  </w:style>
  <w:style w:type="paragraph" w:customStyle="1" w:styleId="1CD945B81A224ACF98D4E18BF6B4A130">
    <w:name w:val="1CD945B81A224ACF98D4E18BF6B4A130"/>
    <w:rsid w:val="00DE5E71"/>
  </w:style>
  <w:style w:type="paragraph" w:customStyle="1" w:styleId="A128CF5AA12D4C5DAE8136235B503AAB">
    <w:name w:val="A128CF5AA12D4C5DAE8136235B503AAB"/>
    <w:rsid w:val="00DE5E71"/>
  </w:style>
  <w:style w:type="paragraph" w:customStyle="1" w:styleId="D284AB03AFFE496F99C09C6E228268F7">
    <w:name w:val="D284AB03AFFE496F99C09C6E228268F7"/>
    <w:rsid w:val="00DE5E71"/>
  </w:style>
  <w:style w:type="paragraph" w:customStyle="1" w:styleId="460FE165D2B94EA695AEFD65E40D35B6">
    <w:name w:val="460FE165D2B94EA695AEFD65E40D35B6"/>
    <w:rsid w:val="00DE5E71"/>
  </w:style>
  <w:style w:type="paragraph" w:customStyle="1" w:styleId="AF056B7B744A4EE1899A50F0C2705A38">
    <w:name w:val="AF056B7B744A4EE1899A50F0C2705A38"/>
    <w:rsid w:val="00DE5E71"/>
  </w:style>
  <w:style w:type="paragraph" w:customStyle="1" w:styleId="AC6AB9E35D26488D9518DDE1B6A62496">
    <w:name w:val="AC6AB9E35D26488D9518DDE1B6A62496"/>
    <w:rsid w:val="00DE5E71"/>
  </w:style>
  <w:style w:type="paragraph" w:customStyle="1" w:styleId="0FFECB5814DE4F0781662E5434085FFA">
    <w:name w:val="0FFECB5814DE4F0781662E5434085FFA"/>
    <w:rsid w:val="00DE5E71"/>
  </w:style>
  <w:style w:type="paragraph" w:customStyle="1" w:styleId="1C9BD419C2F14F8E900122B2A5B0B062">
    <w:name w:val="1C9BD419C2F14F8E900122B2A5B0B062"/>
    <w:rsid w:val="00DE5E71"/>
  </w:style>
  <w:style w:type="paragraph" w:customStyle="1" w:styleId="FECC4E273F754E98B4842C731D4B484F">
    <w:name w:val="FECC4E273F754E98B4842C731D4B484F"/>
    <w:rsid w:val="00DE5E71"/>
  </w:style>
  <w:style w:type="paragraph" w:customStyle="1" w:styleId="C42F40B89A6A4D019935206B5B4AF176">
    <w:name w:val="C42F40B89A6A4D019935206B5B4AF176"/>
    <w:rsid w:val="00DE5E71"/>
  </w:style>
  <w:style w:type="paragraph" w:customStyle="1" w:styleId="A65BDD55D3164776A8ADC823DF7794DA">
    <w:name w:val="A65BDD55D3164776A8ADC823DF7794DA"/>
    <w:rsid w:val="00DE5E71"/>
  </w:style>
  <w:style w:type="paragraph" w:customStyle="1" w:styleId="D2D6CF82CA064C4D820F19C550A94912">
    <w:name w:val="D2D6CF82CA064C4D820F19C550A94912"/>
    <w:rsid w:val="00DE5E71"/>
  </w:style>
  <w:style w:type="paragraph" w:customStyle="1" w:styleId="DF4ABEEDE105497EACC2E94414E699CA">
    <w:name w:val="DF4ABEEDE105497EACC2E94414E699CA"/>
    <w:rsid w:val="00DE5E71"/>
  </w:style>
  <w:style w:type="paragraph" w:customStyle="1" w:styleId="5CA798FFAA1A44A08CFCE3F56FEE6D95">
    <w:name w:val="5CA798FFAA1A44A08CFCE3F56FEE6D95"/>
    <w:rsid w:val="00DE5E71"/>
  </w:style>
  <w:style w:type="paragraph" w:customStyle="1" w:styleId="8C4F1BEA1CF645D2A6883267CED5809B">
    <w:name w:val="8C4F1BEA1CF645D2A6883267CED5809B"/>
    <w:rsid w:val="00DE5E71"/>
  </w:style>
  <w:style w:type="paragraph" w:customStyle="1" w:styleId="867220C472074CA596449B8A531B120C">
    <w:name w:val="867220C472074CA596449B8A531B120C"/>
    <w:rsid w:val="00DE5E71"/>
  </w:style>
  <w:style w:type="paragraph" w:customStyle="1" w:styleId="404E88618BA04FDEA7EBF396BAD720B2">
    <w:name w:val="404E88618BA04FDEA7EBF396BAD720B2"/>
    <w:rsid w:val="00DE5E71"/>
  </w:style>
  <w:style w:type="paragraph" w:customStyle="1" w:styleId="8122A268995E456481480BA8FBFABEC0">
    <w:name w:val="8122A268995E456481480BA8FBFABEC0"/>
    <w:rsid w:val="00DE5E71"/>
  </w:style>
  <w:style w:type="paragraph" w:customStyle="1" w:styleId="B4C2509299854E67915BADF75B72D590">
    <w:name w:val="B4C2509299854E67915BADF75B72D590"/>
    <w:rsid w:val="00DE5E71"/>
  </w:style>
  <w:style w:type="paragraph" w:customStyle="1" w:styleId="7BAB6B99BB3340DFB9DC9B1CD1600CE5">
    <w:name w:val="7BAB6B99BB3340DFB9DC9B1CD1600CE5"/>
    <w:rsid w:val="00DE5E71"/>
  </w:style>
  <w:style w:type="paragraph" w:customStyle="1" w:styleId="BFCE5DCF99044CDDAE1DE9BBDDD2A301">
    <w:name w:val="BFCE5DCF99044CDDAE1DE9BBDDD2A301"/>
    <w:rsid w:val="00DE5E71"/>
  </w:style>
  <w:style w:type="paragraph" w:customStyle="1" w:styleId="DE0BAB1626AD4ACB9F7E7229D32E4A88">
    <w:name w:val="DE0BAB1626AD4ACB9F7E7229D32E4A88"/>
    <w:rsid w:val="00DE5E71"/>
  </w:style>
  <w:style w:type="paragraph" w:customStyle="1" w:styleId="3B38E88E1E9F43A99858FAD9D82B13FB">
    <w:name w:val="3B38E88E1E9F43A99858FAD9D82B13FB"/>
    <w:rsid w:val="00DE5E71"/>
  </w:style>
  <w:style w:type="paragraph" w:customStyle="1" w:styleId="78C83312904A4777BC1B5566E54AA54B">
    <w:name w:val="78C83312904A4777BC1B5566E54AA54B"/>
    <w:rsid w:val="00DE5E71"/>
  </w:style>
  <w:style w:type="paragraph" w:customStyle="1" w:styleId="DAC00A9C262443AEAB9E05A9873943B3">
    <w:name w:val="DAC00A9C262443AEAB9E05A9873943B3"/>
    <w:rsid w:val="00DE5E71"/>
  </w:style>
  <w:style w:type="paragraph" w:customStyle="1" w:styleId="A9F59E6F3300428E99D9FA679A17F9C7">
    <w:name w:val="A9F59E6F3300428E99D9FA679A17F9C7"/>
    <w:rsid w:val="00DE5E71"/>
  </w:style>
  <w:style w:type="paragraph" w:customStyle="1" w:styleId="E8C618C0FE434B28B25ACC15689341B0">
    <w:name w:val="E8C618C0FE434B28B25ACC15689341B0"/>
    <w:rsid w:val="00DE5E71"/>
  </w:style>
  <w:style w:type="paragraph" w:customStyle="1" w:styleId="B6FBBC09BD04440AB557C0CFDA42795E">
    <w:name w:val="B6FBBC09BD04440AB557C0CFDA42795E"/>
    <w:rsid w:val="00DE5E71"/>
  </w:style>
  <w:style w:type="paragraph" w:customStyle="1" w:styleId="9B9EDFAAB1B14B0DB2341125ABEF7669">
    <w:name w:val="9B9EDFAAB1B14B0DB2341125ABEF7669"/>
    <w:rsid w:val="00DE5E71"/>
  </w:style>
  <w:style w:type="paragraph" w:customStyle="1" w:styleId="1190B9A7C20D4777ADCC9D46E7A2EA6B">
    <w:name w:val="1190B9A7C20D4777ADCC9D46E7A2EA6B"/>
    <w:rsid w:val="00DE5E71"/>
  </w:style>
  <w:style w:type="paragraph" w:customStyle="1" w:styleId="E9B7BDD7CC404E5386026142746B2056">
    <w:name w:val="E9B7BDD7CC404E5386026142746B2056"/>
    <w:rsid w:val="00DE5E71"/>
  </w:style>
  <w:style w:type="paragraph" w:customStyle="1" w:styleId="62D4DCB12CE74605904636A3F8533693">
    <w:name w:val="62D4DCB12CE74605904636A3F8533693"/>
    <w:rsid w:val="00DE5E71"/>
  </w:style>
  <w:style w:type="paragraph" w:customStyle="1" w:styleId="7268CEAC60F24A7DAC293C46CE7BA902">
    <w:name w:val="7268CEAC60F24A7DAC293C46CE7BA902"/>
    <w:rsid w:val="00DE5E71"/>
  </w:style>
  <w:style w:type="paragraph" w:customStyle="1" w:styleId="2E5015CC64D74F33B7919A7A1A116820">
    <w:name w:val="2E5015CC64D74F33B7919A7A1A116820"/>
    <w:rsid w:val="00DE5E71"/>
  </w:style>
  <w:style w:type="paragraph" w:customStyle="1" w:styleId="BF06D0A6601F45269C6E8F5DE54B3D59">
    <w:name w:val="BF06D0A6601F45269C6E8F5DE54B3D59"/>
    <w:rsid w:val="00DE5E71"/>
  </w:style>
  <w:style w:type="paragraph" w:customStyle="1" w:styleId="B7CE2B019C524E3EA13AB169E527A49F">
    <w:name w:val="B7CE2B019C524E3EA13AB169E527A49F"/>
    <w:rsid w:val="00DE5E71"/>
  </w:style>
  <w:style w:type="paragraph" w:customStyle="1" w:styleId="7D0F0DCECD8645E091A5FBE8F448A995">
    <w:name w:val="7D0F0DCECD8645E091A5FBE8F448A995"/>
    <w:rsid w:val="00DE5E71"/>
  </w:style>
  <w:style w:type="paragraph" w:customStyle="1" w:styleId="DB11688408A94A3582E5BDCB16815E6D">
    <w:name w:val="DB11688408A94A3582E5BDCB16815E6D"/>
    <w:rsid w:val="00DE5E71"/>
  </w:style>
  <w:style w:type="paragraph" w:customStyle="1" w:styleId="DE4F263358724EEE83988BBD6EC5BD65">
    <w:name w:val="DE4F263358724EEE83988BBD6EC5BD65"/>
    <w:rsid w:val="00DE5E71"/>
  </w:style>
  <w:style w:type="paragraph" w:customStyle="1" w:styleId="7B6FE5BFE25E4E6EB86C16F34D694B15">
    <w:name w:val="7B6FE5BFE25E4E6EB86C16F34D694B15"/>
    <w:rsid w:val="00DE5E71"/>
  </w:style>
  <w:style w:type="paragraph" w:customStyle="1" w:styleId="FCBBA3F7746F46EDAF868064EFEBE6D5">
    <w:name w:val="FCBBA3F7746F46EDAF868064EFEBE6D5"/>
    <w:rsid w:val="00DE5E71"/>
  </w:style>
  <w:style w:type="paragraph" w:customStyle="1" w:styleId="4814A605BB7C441BBE2821922471020F">
    <w:name w:val="4814A605BB7C441BBE2821922471020F"/>
    <w:rsid w:val="00DE5E71"/>
  </w:style>
  <w:style w:type="paragraph" w:customStyle="1" w:styleId="F4D274A985584B3CBF0A183639CA0ACB">
    <w:name w:val="F4D274A985584B3CBF0A183639CA0ACB"/>
    <w:rsid w:val="00DE5E71"/>
  </w:style>
  <w:style w:type="paragraph" w:customStyle="1" w:styleId="0396B7D7AE064F9FBC68DB1831023090">
    <w:name w:val="0396B7D7AE064F9FBC68DB1831023090"/>
    <w:rsid w:val="00DE5E71"/>
  </w:style>
  <w:style w:type="paragraph" w:customStyle="1" w:styleId="CFEE1F2345BA46CEA3001447DCA14E48">
    <w:name w:val="CFEE1F2345BA46CEA3001447DCA14E48"/>
    <w:rsid w:val="00DE5E71"/>
  </w:style>
  <w:style w:type="paragraph" w:customStyle="1" w:styleId="49736068B00B462B955285093234E18C">
    <w:name w:val="49736068B00B462B955285093234E18C"/>
    <w:rsid w:val="00DE5E71"/>
  </w:style>
  <w:style w:type="paragraph" w:customStyle="1" w:styleId="9B52F8813613402197BF588235ED9D20">
    <w:name w:val="9B52F8813613402197BF588235ED9D20"/>
    <w:rsid w:val="00DE5E71"/>
  </w:style>
  <w:style w:type="paragraph" w:customStyle="1" w:styleId="7D611153E5EB4E3AA17E1E2F92933616">
    <w:name w:val="7D611153E5EB4E3AA17E1E2F92933616"/>
    <w:rsid w:val="00DE5E71"/>
  </w:style>
  <w:style w:type="paragraph" w:customStyle="1" w:styleId="4331C5B941A4429F9FF597A9C8D21CCF">
    <w:name w:val="4331C5B941A4429F9FF597A9C8D21CCF"/>
    <w:rsid w:val="00DE5E71"/>
  </w:style>
  <w:style w:type="paragraph" w:customStyle="1" w:styleId="03F1E4A1D2CE4C7FB30C7F2CFF7335EB">
    <w:name w:val="03F1E4A1D2CE4C7FB30C7F2CFF7335EB"/>
    <w:rsid w:val="00DE5E71"/>
  </w:style>
  <w:style w:type="paragraph" w:customStyle="1" w:styleId="ED911127A55148AE87772AA40B0879DD">
    <w:name w:val="ED911127A55148AE87772AA40B0879DD"/>
    <w:rsid w:val="00DE5E71"/>
  </w:style>
  <w:style w:type="paragraph" w:customStyle="1" w:styleId="0D4918A6E1B847E1B6A8CE90599B979F">
    <w:name w:val="0D4918A6E1B847E1B6A8CE90599B979F"/>
    <w:rsid w:val="00DE5E71"/>
  </w:style>
  <w:style w:type="paragraph" w:customStyle="1" w:styleId="43F2D0C246C64D3EA9227D6C6B7F8BE1">
    <w:name w:val="43F2D0C246C64D3EA9227D6C6B7F8BE1"/>
    <w:rsid w:val="00DE5E71"/>
  </w:style>
  <w:style w:type="paragraph" w:customStyle="1" w:styleId="81BA6979B8A245D3874C5AE537CAF438">
    <w:name w:val="81BA6979B8A245D3874C5AE537CAF438"/>
    <w:rsid w:val="00DE5E71"/>
  </w:style>
  <w:style w:type="paragraph" w:customStyle="1" w:styleId="6D5568FB98E04A2EA3699D99C1F5714D">
    <w:name w:val="6D5568FB98E04A2EA3699D99C1F5714D"/>
    <w:rsid w:val="00DE5E71"/>
  </w:style>
  <w:style w:type="paragraph" w:customStyle="1" w:styleId="79B0E880BA114CDFBED8E640C9962FA7">
    <w:name w:val="79B0E880BA114CDFBED8E640C9962FA7"/>
    <w:rsid w:val="00DE5E71"/>
  </w:style>
  <w:style w:type="paragraph" w:customStyle="1" w:styleId="7762C16468FF48E8BB3B5B79E191CC97">
    <w:name w:val="7762C16468FF48E8BB3B5B79E191CC97"/>
    <w:rsid w:val="00DE5E71"/>
  </w:style>
  <w:style w:type="paragraph" w:customStyle="1" w:styleId="29C549AF639940C4BED29CFC0B4A77FA">
    <w:name w:val="29C549AF639940C4BED29CFC0B4A77FA"/>
    <w:rsid w:val="00DE5E71"/>
  </w:style>
  <w:style w:type="paragraph" w:customStyle="1" w:styleId="0403044C0CE2432AA49830D47609CB80">
    <w:name w:val="0403044C0CE2432AA49830D47609CB80"/>
    <w:rsid w:val="00DE5E71"/>
  </w:style>
  <w:style w:type="paragraph" w:customStyle="1" w:styleId="5EAA95C68B324FF8BC0E00192E3FC628">
    <w:name w:val="5EAA95C68B324FF8BC0E00192E3FC628"/>
    <w:rsid w:val="00DE5E71"/>
  </w:style>
  <w:style w:type="paragraph" w:customStyle="1" w:styleId="296E420821A54BB48BBDB20B7C3EC61C">
    <w:name w:val="296E420821A54BB48BBDB20B7C3EC61C"/>
    <w:rsid w:val="00DE5E71"/>
  </w:style>
  <w:style w:type="paragraph" w:customStyle="1" w:styleId="346DD3C45D45464884735F99E395B789">
    <w:name w:val="346DD3C45D45464884735F99E395B789"/>
    <w:rsid w:val="00DE5E71"/>
  </w:style>
  <w:style w:type="paragraph" w:customStyle="1" w:styleId="140B46879FDF4F769201E923615604E3">
    <w:name w:val="140B46879FDF4F769201E923615604E3"/>
    <w:rsid w:val="00DE5E71"/>
  </w:style>
  <w:style w:type="paragraph" w:customStyle="1" w:styleId="9DE8D33E4EE442B5ABF94AF0B29D163F">
    <w:name w:val="9DE8D33E4EE442B5ABF94AF0B29D163F"/>
    <w:rsid w:val="00DE5E71"/>
  </w:style>
  <w:style w:type="paragraph" w:customStyle="1" w:styleId="AA9F937550FF467388DE946AA560478B">
    <w:name w:val="AA9F937550FF467388DE946AA560478B"/>
    <w:rsid w:val="00DE5E71"/>
  </w:style>
  <w:style w:type="paragraph" w:customStyle="1" w:styleId="959F6D1A823F40DC9FA8E2B03B2358C5">
    <w:name w:val="959F6D1A823F40DC9FA8E2B03B2358C5"/>
    <w:rsid w:val="00DE5E71"/>
  </w:style>
  <w:style w:type="paragraph" w:customStyle="1" w:styleId="9E4ACC02849A48E88FEBC9FE92F6E987">
    <w:name w:val="9E4ACC02849A48E88FEBC9FE92F6E987"/>
    <w:rsid w:val="00DE5E71"/>
  </w:style>
  <w:style w:type="paragraph" w:customStyle="1" w:styleId="4159ED6FE46149F09DC79D6BE1B1AA96">
    <w:name w:val="4159ED6FE46149F09DC79D6BE1B1AA96"/>
    <w:rsid w:val="00DE5E71"/>
  </w:style>
  <w:style w:type="paragraph" w:customStyle="1" w:styleId="A2E2F62717E5465B9527DB5AEF9219AC">
    <w:name w:val="A2E2F62717E5465B9527DB5AEF9219AC"/>
    <w:rsid w:val="00DE5E71"/>
  </w:style>
  <w:style w:type="paragraph" w:customStyle="1" w:styleId="2827A5CE9A364834BD26C346AFB629B7">
    <w:name w:val="2827A5CE9A364834BD26C346AFB629B7"/>
    <w:rsid w:val="00DE5E71"/>
  </w:style>
  <w:style w:type="paragraph" w:customStyle="1" w:styleId="C6A2AA88D99D49B9911EDF3ED6361EB5">
    <w:name w:val="C6A2AA88D99D49B9911EDF3ED6361EB5"/>
    <w:rsid w:val="00DE5E71"/>
  </w:style>
  <w:style w:type="paragraph" w:customStyle="1" w:styleId="80E046D9E96D4C90A9B2DD17C1E02A7A">
    <w:name w:val="80E046D9E96D4C90A9B2DD17C1E02A7A"/>
    <w:rsid w:val="00DE5E71"/>
  </w:style>
  <w:style w:type="paragraph" w:customStyle="1" w:styleId="90892F0F5DB145B68CF2E703277DC5E7">
    <w:name w:val="90892F0F5DB145B68CF2E703277DC5E7"/>
    <w:rsid w:val="00DE5E71"/>
  </w:style>
  <w:style w:type="paragraph" w:customStyle="1" w:styleId="CB2277CEB83C4DB78F3FB02AC35824E9">
    <w:name w:val="CB2277CEB83C4DB78F3FB02AC35824E9"/>
    <w:rsid w:val="00DE5E71"/>
  </w:style>
  <w:style w:type="paragraph" w:customStyle="1" w:styleId="D17010ABFEB0425CA3D3F96893271924">
    <w:name w:val="D17010ABFEB0425CA3D3F96893271924"/>
    <w:rsid w:val="00DE5E71"/>
  </w:style>
  <w:style w:type="paragraph" w:customStyle="1" w:styleId="39600EFB714E4B1BB0151956D0559A7B">
    <w:name w:val="39600EFB714E4B1BB0151956D0559A7B"/>
    <w:rsid w:val="00DE5E71"/>
  </w:style>
  <w:style w:type="paragraph" w:customStyle="1" w:styleId="917C118755834AF292AB44B26ACEB6FB">
    <w:name w:val="917C118755834AF292AB44B26ACEB6FB"/>
    <w:rsid w:val="00DE5E71"/>
  </w:style>
  <w:style w:type="paragraph" w:customStyle="1" w:styleId="33DBE568834E4EA2B108975C86045394">
    <w:name w:val="33DBE568834E4EA2B108975C86045394"/>
    <w:rsid w:val="00DE5E71"/>
  </w:style>
  <w:style w:type="paragraph" w:customStyle="1" w:styleId="36E164546B8C4C05AA86D2E189F0442A">
    <w:name w:val="36E164546B8C4C05AA86D2E189F0442A"/>
    <w:rsid w:val="00DE5E71"/>
  </w:style>
  <w:style w:type="paragraph" w:customStyle="1" w:styleId="DB47AB1D8A824D819F5379808FF64F9D">
    <w:name w:val="DB47AB1D8A824D819F5379808FF64F9D"/>
    <w:rsid w:val="00DE5E71"/>
  </w:style>
  <w:style w:type="paragraph" w:customStyle="1" w:styleId="C425410CDAE6468EB41199A2D49E32F7">
    <w:name w:val="C425410CDAE6468EB41199A2D49E32F7"/>
    <w:rsid w:val="00DE5E71"/>
  </w:style>
  <w:style w:type="paragraph" w:customStyle="1" w:styleId="B5DF5B1ECE1B4DF7A1BA9DBC7DD07AE5">
    <w:name w:val="B5DF5B1ECE1B4DF7A1BA9DBC7DD07AE5"/>
    <w:rsid w:val="00DE5E71"/>
  </w:style>
  <w:style w:type="paragraph" w:customStyle="1" w:styleId="09C9513D70F24644B27BDA6871C1971D">
    <w:name w:val="09C9513D70F24644B27BDA6871C1971D"/>
    <w:rsid w:val="00DE5E71"/>
  </w:style>
  <w:style w:type="paragraph" w:customStyle="1" w:styleId="E9B7EA2030D04EA1BD4209D9148B0545">
    <w:name w:val="E9B7EA2030D04EA1BD4209D9148B0545"/>
    <w:rsid w:val="00DE5E71"/>
  </w:style>
  <w:style w:type="paragraph" w:customStyle="1" w:styleId="2DB254AEC7ED4EB0A7A730DC8B52B162">
    <w:name w:val="2DB254AEC7ED4EB0A7A730DC8B52B162"/>
    <w:rsid w:val="00DE5E71"/>
  </w:style>
  <w:style w:type="paragraph" w:customStyle="1" w:styleId="33E5595707064EFA9F573AC39804B8BF">
    <w:name w:val="33E5595707064EFA9F573AC39804B8BF"/>
    <w:rsid w:val="00DE5E71"/>
  </w:style>
  <w:style w:type="paragraph" w:customStyle="1" w:styleId="F29FDF5368264C85BEF3F2AB0153EA41">
    <w:name w:val="F29FDF5368264C85BEF3F2AB0153EA41"/>
    <w:rsid w:val="00DE5E71"/>
  </w:style>
  <w:style w:type="paragraph" w:customStyle="1" w:styleId="0DCFFE48BA2146809E9551F3CFCD27EE">
    <w:name w:val="0DCFFE48BA2146809E9551F3CFCD27EE"/>
    <w:rsid w:val="00DE5E71"/>
  </w:style>
  <w:style w:type="paragraph" w:customStyle="1" w:styleId="3E71B07681B24D8EB25A1FA9EC7A31AF">
    <w:name w:val="3E71B07681B24D8EB25A1FA9EC7A31AF"/>
    <w:rsid w:val="00DE5E71"/>
  </w:style>
  <w:style w:type="paragraph" w:customStyle="1" w:styleId="7C38C6919DC84A61A5F09EACB5BE16AA">
    <w:name w:val="7C38C6919DC84A61A5F09EACB5BE16AA"/>
    <w:rsid w:val="00DE5E71"/>
  </w:style>
  <w:style w:type="paragraph" w:customStyle="1" w:styleId="E3ADBFB7B7A447AE96F06922865307C1">
    <w:name w:val="E3ADBFB7B7A447AE96F06922865307C1"/>
    <w:rsid w:val="00DE5E71"/>
  </w:style>
  <w:style w:type="paragraph" w:customStyle="1" w:styleId="04B659075A2145F29F07AE90D7B797C8">
    <w:name w:val="04B659075A2145F29F07AE90D7B797C8"/>
    <w:rsid w:val="00DE5E71"/>
  </w:style>
  <w:style w:type="paragraph" w:customStyle="1" w:styleId="B83AE1ADC96943F38CAEA72941D883CC">
    <w:name w:val="B83AE1ADC96943F38CAEA72941D883CC"/>
    <w:rsid w:val="00DE5E71"/>
  </w:style>
  <w:style w:type="paragraph" w:customStyle="1" w:styleId="D1F72D12B8CA47EA82327D356A175FB1">
    <w:name w:val="D1F72D12B8CA47EA82327D356A175FB1"/>
    <w:rsid w:val="00DE5E71"/>
  </w:style>
  <w:style w:type="paragraph" w:customStyle="1" w:styleId="0DF187C1A6F843ABA575B68B63028357">
    <w:name w:val="0DF187C1A6F843ABA575B68B63028357"/>
    <w:rsid w:val="00DE5E71"/>
  </w:style>
  <w:style w:type="paragraph" w:customStyle="1" w:styleId="0F1CBE8518AE4C4B8F8EA443792ECD76">
    <w:name w:val="0F1CBE8518AE4C4B8F8EA443792ECD76"/>
    <w:rsid w:val="00DE5E71"/>
  </w:style>
  <w:style w:type="paragraph" w:customStyle="1" w:styleId="84D7A7E8AF264E51AB282D1F6F1691D0">
    <w:name w:val="84D7A7E8AF264E51AB282D1F6F1691D0"/>
    <w:rsid w:val="00DE5E71"/>
  </w:style>
  <w:style w:type="paragraph" w:customStyle="1" w:styleId="9BD325319AAD4E5D9222A6BB748D6301">
    <w:name w:val="9BD325319AAD4E5D9222A6BB748D6301"/>
    <w:rsid w:val="00DE5E71"/>
  </w:style>
  <w:style w:type="paragraph" w:customStyle="1" w:styleId="685D0CEB7680428695FC82222361E0F0">
    <w:name w:val="685D0CEB7680428695FC82222361E0F0"/>
    <w:rsid w:val="00DE5E71"/>
  </w:style>
  <w:style w:type="paragraph" w:customStyle="1" w:styleId="4E2EBD4D3CA748E4BF2A3AACF5CDA592">
    <w:name w:val="4E2EBD4D3CA748E4BF2A3AACF5CDA592"/>
    <w:rsid w:val="00DE5E71"/>
  </w:style>
  <w:style w:type="paragraph" w:customStyle="1" w:styleId="4BB85E75DBBB48F689DA3EE69113A6F2">
    <w:name w:val="4BB85E75DBBB48F689DA3EE69113A6F2"/>
    <w:rsid w:val="00DE5E71"/>
  </w:style>
  <w:style w:type="paragraph" w:customStyle="1" w:styleId="E421192C13D5497A9BBD64DCECE83FA1">
    <w:name w:val="E421192C13D5497A9BBD64DCECE83FA1"/>
    <w:rsid w:val="00DE5E71"/>
  </w:style>
  <w:style w:type="paragraph" w:customStyle="1" w:styleId="B0ABFAD51D7E44AD8C4629DC9986C878">
    <w:name w:val="B0ABFAD51D7E44AD8C4629DC9986C878"/>
    <w:rsid w:val="00DE5E71"/>
  </w:style>
  <w:style w:type="paragraph" w:customStyle="1" w:styleId="33FB396FCDB441768267720C20818208">
    <w:name w:val="33FB396FCDB441768267720C20818208"/>
    <w:rsid w:val="00DE5E71"/>
  </w:style>
  <w:style w:type="paragraph" w:customStyle="1" w:styleId="8A6B70572BE7402A8853A78729AC0F35">
    <w:name w:val="8A6B70572BE7402A8853A78729AC0F35"/>
    <w:rsid w:val="00DE5E71"/>
  </w:style>
  <w:style w:type="paragraph" w:customStyle="1" w:styleId="8C1B66CAFAEC47F384384A4B6EB8440D">
    <w:name w:val="8C1B66CAFAEC47F384384A4B6EB8440D"/>
    <w:rsid w:val="00DE5E71"/>
  </w:style>
  <w:style w:type="paragraph" w:customStyle="1" w:styleId="FE02BA31922D4A80A1634D8A1A93C67E">
    <w:name w:val="FE02BA31922D4A80A1634D8A1A93C67E"/>
    <w:rsid w:val="00DE5E71"/>
  </w:style>
  <w:style w:type="paragraph" w:customStyle="1" w:styleId="55AE547880834FB485108EA16FB1911B">
    <w:name w:val="55AE547880834FB485108EA16FB1911B"/>
    <w:rsid w:val="00DE5E71"/>
  </w:style>
  <w:style w:type="paragraph" w:customStyle="1" w:styleId="96CBEDB6953048C0AF216CF4DC438AC2">
    <w:name w:val="96CBEDB6953048C0AF216CF4DC438AC2"/>
    <w:rsid w:val="00DE5E71"/>
  </w:style>
  <w:style w:type="paragraph" w:customStyle="1" w:styleId="B0E9125902514C7085EE2DEAE68C52A4">
    <w:name w:val="B0E9125902514C7085EE2DEAE68C52A4"/>
    <w:rsid w:val="00DE5E71"/>
  </w:style>
  <w:style w:type="paragraph" w:customStyle="1" w:styleId="F5C799AE54FC4E97AD08BBC38E1F1D03">
    <w:name w:val="F5C799AE54FC4E97AD08BBC38E1F1D03"/>
    <w:rsid w:val="00DE5E71"/>
  </w:style>
  <w:style w:type="paragraph" w:customStyle="1" w:styleId="A2A25703D00645979B56C0460693F336">
    <w:name w:val="A2A25703D00645979B56C0460693F336"/>
    <w:rsid w:val="00DE5E71"/>
  </w:style>
  <w:style w:type="paragraph" w:customStyle="1" w:styleId="D03B77828C9240CEB07B6A410CBB38B8">
    <w:name w:val="D03B77828C9240CEB07B6A410CBB38B8"/>
    <w:rsid w:val="00DE5E71"/>
  </w:style>
  <w:style w:type="paragraph" w:customStyle="1" w:styleId="12551ACBA0BE4FA185D59C8666A87A0F">
    <w:name w:val="12551ACBA0BE4FA185D59C8666A87A0F"/>
    <w:rsid w:val="00DE5E71"/>
  </w:style>
  <w:style w:type="paragraph" w:customStyle="1" w:styleId="1CDA1DD72567453E8245CF913DEF9268">
    <w:name w:val="1CDA1DD72567453E8245CF913DEF9268"/>
    <w:rsid w:val="00DE5E71"/>
  </w:style>
  <w:style w:type="paragraph" w:customStyle="1" w:styleId="975EA4CB4D894E40AA0CAFB97CAC1B05">
    <w:name w:val="975EA4CB4D894E40AA0CAFB97CAC1B05"/>
    <w:rsid w:val="00DE5E71"/>
  </w:style>
  <w:style w:type="paragraph" w:customStyle="1" w:styleId="B82F12E4DB2E42C1860DB04EC0D2F5F8">
    <w:name w:val="B82F12E4DB2E42C1860DB04EC0D2F5F8"/>
    <w:rsid w:val="00DE5E71"/>
  </w:style>
  <w:style w:type="paragraph" w:customStyle="1" w:styleId="07670CB19E4B4F73AF6BA1DC3130D9EF">
    <w:name w:val="07670CB19E4B4F73AF6BA1DC3130D9EF"/>
    <w:rsid w:val="00DE5E71"/>
  </w:style>
  <w:style w:type="paragraph" w:customStyle="1" w:styleId="149F6D2518CA4540B181949BD460DE55">
    <w:name w:val="149F6D2518CA4540B181949BD460DE55"/>
    <w:rsid w:val="00DE5E71"/>
  </w:style>
  <w:style w:type="paragraph" w:customStyle="1" w:styleId="95D05425563640888B1F8F23A1FB8C56">
    <w:name w:val="95D05425563640888B1F8F23A1FB8C56"/>
    <w:rsid w:val="00DE5E71"/>
  </w:style>
  <w:style w:type="paragraph" w:customStyle="1" w:styleId="33618D4178534D6EB9DD91FB8300E1B8">
    <w:name w:val="33618D4178534D6EB9DD91FB8300E1B8"/>
    <w:rsid w:val="00DE5E71"/>
  </w:style>
  <w:style w:type="paragraph" w:customStyle="1" w:styleId="4D485145A68E4A77830481797955FA86">
    <w:name w:val="4D485145A68E4A77830481797955FA86"/>
    <w:rsid w:val="00DE5E71"/>
  </w:style>
  <w:style w:type="paragraph" w:customStyle="1" w:styleId="159F809477884CC1BDA491997F2ABA81">
    <w:name w:val="159F809477884CC1BDA491997F2ABA81"/>
    <w:rsid w:val="00DE5E71"/>
  </w:style>
  <w:style w:type="paragraph" w:customStyle="1" w:styleId="7F4D95F6626C4F85B604245EED69E2A4">
    <w:name w:val="7F4D95F6626C4F85B604245EED69E2A4"/>
    <w:rsid w:val="00DE5E71"/>
  </w:style>
  <w:style w:type="paragraph" w:customStyle="1" w:styleId="54E982500A6F4D94B8A8EE0AA8289667">
    <w:name w:val="54E982500A6F4D94B8A8EE0AA8289667"/>
    <w:rsid w:val="00DE5E71"/>
  </w:style>
  <w:style w:type="paragraph" w:customStyle="1" w:styleId="0B5602485B86476D9C1C58E735E4EFE0">
    <w:name w:val="0B5602485B86476D9C1C58E735E4EFE0"/>
    <w:rsid w:val="00DE5E71"/>
  </w:style>
  <w:style w:type="paragraph" w:customStyle="1" w:styleId="A62BE07B708C432196F5C5DFA3B352AF">
    <w:name w:val="A62BE07B708C432196F5C5DFA3B352AF"/>
    <w:rsid w:val="00DE5E71"/>
  </w:style>
  <w:style w:type="paragraph" w:customStyle="1" w:styleId="183ABC03307341F49EEF3C8702AA7CA1">
    <w:name w:val="183ABC03307341F49EEF3C8702AA7CA1"/>
    <w:rsid w:val="00DE5E71"/>
  </w:style>
  <w:style w:type="paragraph" w:customStyle="1" w:styleId="C4A09B59CCAD4D75A3ECFBCA2D7EE1EA">
    <w:name w:val="C4A09B59CCAD4D75A3ECFBCA2D7EE1EA"/>
    <w:rsid w:val="00DE5E71"/>
  </w:style>
  <w:style w:type="paragraph" w:customStyle="1" w:styleId="42527AE9F2B446FD8B2DE0FD47683C89">
    <w:name w:val="42527AE9F2B446FD8B2DE0FD47683C89"/>
    <w:rsid w:val="00DE5E71"/>
  </w:style>
  <w:style w:type="paragraph" w:customStyle="1" w:styleId="16EB2099A03848A8BBCF10AC42F91472">
    <w:name w:val="16EB2099A03848A8BBCF10AC42F91472"/>
    <w:rsid w:val="00DE5E71"/>
  </w:style>
  <w:style w:type="paragraph" w:customStyle="1" w:styleId="B2812312319B49DA9B79ED6C710BCDB7">
    <w:name w:val="B2812312319B49DA9B79ED6C710BCDB7"/>
    <w:rsid w:val="00DE5E71"/>
  </w:style>
  <w:style w:type="paragraph" w:customStyle="1" w:styleId="5895DAADBA99478984D9D4FC479088A4">
    <w:name w:val="5895DAADBA99478984D9D4FC479088A4"/>
    <w:rsid w:val="00DE5E71"/>
  </w:style>
  <w:style w:type="paragraph" w:customStyle="1" w:styleId="8D30D325A9654817A20A3E279B9C2D2F">
    <w:name w:val="8D30D325A9654817A20A3E279B9C2D2F"/>
    <w:rsid w:val="00DE5E71"/>
  </w:style>
  <w:style w:type="paragraph" w:customStyle="1" w:styleId="BCC3973EC55547A39EADB1B9C3E33C06">
    <w:name w:val="BCC3973EC55547A39EADB1B9C3E33C06"/>
    <w:rsid w:val="00DE5E71"/>
  </w:style>
  <w:style w:type="paragraph" w:customStyle="1" w:styleId="B22D115C14914BB79ED04689719101A6">
    <w:name w:val="B22D115C14914BB79ED04689719101A6"/>
    <w:rsid w:val="00DE5E71"/>
  </w:style>
  <w:style w:type="paragraph" w:customStyle="1" w:styleId="9CFE3F384AFF4730A25651631316DF21">
    <w:name w:val="9CFE3F384AFF4730A25651631316DF21"/>
    <w:rsid w:val="00DE5E71"/>
  </w:style>
  <w:style w:type="paragraph" w:customStyle="1" w:styleId="7E74424EFBCB4F33AD9E099844416654">
    <w:name w:val="7E74424EFBCB4F33AD9E099844416654"/>
    <w:rsid w:val="00DE5E71"/>
  </w:style>
  <w:style w:type="paragraph" w:customStyle="1" w:styleId="8350EB8129624D0BB27058B33434E0EE">
    <w:name w:val="8350EB8129624D0BB27058B33434E0EE"/>
    <w:rsid w:val="00DE5E71"/>
  </w:style>
  <w:style w:type="paragraph" w:customStyle="1" w:styleId="139CAEEEB3824BE8AB82F4A98927FC23">
    <w:name w:val="139CAEEEB3824BE8AB82F4A98927FC23"/>
    <w:rsid w:val="00DE5E71"/>
  </w:style>
  <w:style w:type="paragraph" w:customStyle="1" w:styleId="DBD8252251C04F2C9C15BA2083EC6B00">
    <w:name w:val="DBD8252251C04F2C9C15BA2083EC6B00"/>
    <w:rsid w:val="00DE5E71"/>
  </w:style>
  <w:style w:type="paragraph" w:customStyle="1" w:styleId="FF2FD23C792749328BFEE0DF157B4C44">
    <w:name w:val="FF2FD23C792749328BFEE0DF157B4C44"/>
    <w:rsid w:val="00DE5E71"/>
  </w:style>
  <w:style w:type="paragraph" w:customStyle="1" w:styleId="67FE2D1AB34A4A818E905C417D7F8609">
    <w:name w:val="67FE2D1AB34A4A818E905C417D7F8609"/>
    <w:rsid w:val="00DE5E71"/>
  </w:style>
  <w:style w:type="paragraph" w:customStyle="1" w:styleId="972FBB9984E346DCA256D4F0C0BED59E">
    <w:name w:val="972FBB9984E346DCA256D4F0C0BED59E"/>
    <w:rsid w:val="00DE5E71"/>
  </w:style>
  <w:style w:type="paragraph" w:customStyle="1" w:styleId="1134AD2202A04823B8C6084BB87887C7">
    <w:name w:val="1134AD2202A04823B8C6084BB87887C7"/>
    <w:rsid w:val="00DE5E71"/>
  </w:style>
  <w:style w:type="paragraph" w:customStyle="1" w:styleId="6689D14BEC2F4FA2971202CF9C12EC8E">
    <w:name w:val="6689D14BEC2F4FA2971202CF9C12EC8E"/>
    <w:rsid w:val="00DE5E71"/>
  </w:style>
  <w:style w:type="paragraph" w:customStyle="1" w:styleId="3BD1B486173D49D8B9B88562B01D7FDB">
    <w:name w:val="3BD1B486173D49D8B9B88562B01D7FDB"/>
    <w:rsid w:val="00DE5E71"/>
  </w:style>
  <w:style w:type="paragraph" w:customStyle="1" w:styleId="E1D89F3FE8334BE98438189A386F016F">
    <w:name w:val="E1D89F3FE8334BE98438189A386F016F"/>
    <w:rsid w:val="00DE5E71"/>
  </w:style>
  <w:style w:type="paragraph" w:customStyle="1" w:styleId="FA8B42C610CA41F686DC3625114AB264">
    <w:name w:val="FA8B42C610CA41F686DC3625114AB264"/>
    <w:rsid w:val="00DE5E71"/>
  </w:style>
  <w:style w:type="paragraph" w:customStyle="1" w:styleId="7D23C6E01F39403DAE9CF566C72A069F">
    <w:name w:val="7D23C6E01F39403DAE9CF566C72A069F"/>
    <w:rsid w:val="00DE5E71"/>
  </w:style>
  <w:style w:type="paragraph" w:customStyle="1" w:styleId="E321C8C96D8C44CC87F47C23EEF34885">
    <w:name w:val="E321C8C96D8C44CC87F47C23EEF34885"/>
    <w:rsid w:val="00DE5E71"/>
  </w:style>
  <w:style w:type="paragraph" w:customStyle="1" w:styleId="0ECC37857F4C45D78A92FC4C73BE9A6F">
    <w:name w:val="0ECC37857F4C45D78A92FC4C73BE9A6F"/>
    <w:rsid w:val="00DE5E71"/>
  </w:style>
  <w:style w:type="paragraph" w:customStyle="1" w:styleId="06544B13EF724D488D4216A8E0609B3E">
    <w:name w:val="06544B13EF724D488D4216A8E0609B3E"/>
    <w:rsid w:val="00DE5E71"/>
  </w:style>
  <w:style w:type="paragraph" w:customStyle="1" w:styleId="7257EADC53E04631ACD7B342415AF689">
    <w:name w:val="7257EADC53E04631ACD7B342415AF689"/>
    <w:rsid w:val="00DE5E71"/>
  </w:style>
  <w:style w:type="paragraph" w:customStyle="1" w:styleId="34639C9881784C8EAD372166D4A5BF62">
    <w:name w:val="34639C9881784C8EAD372166D4A5BF62"/>
    <w:rsid w:val="00DE5E71"/>
  </w:style>
  <w:style w:type="paragraph" w:customStyle="1" w:styleId="CB6F8608214147EC8B0221EA003383BF">
    <w:name w:val="CB6F8608214147EC8B0221EA003383BF"/>
    <w:rsid w:val="00DE5E71"/>
  </w:style>
  <w:style w:type="paragraph" w:customStyle="1" w:styleId="E30781CFCD8746FC9CCF75EAFD097ABB">
    <w:name w:val="E30781CFCD8746FC9CCF75EAFD097ABB"/>
    <w:rsid w:val="00DE5E71"/>
  </w:style>
  <w:style w:type="paragraph" w:customStyle="1" w:styleId="0FE4E50A70174E4AA3525873B80246A3">
    <w:name w:val="0FE4E50A70174E4AA3525873B80246A3"/>
    <w:rsid w:val="00DE5E71"/>
  </w:style>
  <w:style w:type="paragraph" w:customStyle="1" w:styleId="9BED9FD8FA394B7182CDAC7543C88E59">
    <w:name w:val="9BED9FD8FA394B7182CDAC7543C88E59"/>
    <w:rsid w:val="00DE5E71"/>
  </w:style>
  <w:style w:type="paragraph" w:customStyle="1" w:styleId="2B2B6E3D252C43C6B00839677B1217E3">
    <w:name w:val="2B2B6E3D252C43C6B00839677B1217E3"/>
    <w:rsid w:val="00DE5E71"/>
  </w:style>
  <w:style w:type="paragraph" w:customStyle="1" w:styleId="B8F2CC25DE7447478D174894ED31E98A">
    <w:name w:val="B8F2CC25DE7447478D174894ED31E98A"/>
    <w:rsid w:val="00DE5E71"/>
  </w:style>
  <w:style w:type="paragraph" w:customStyle="1" w:styleId="4E451DD99EB84BAFBE264CA08DA5A390">
    <w:name w:val="4E451DD99EB84BAFBE264CA08DA5A390"/>
    <w:rsid w:val="00DE5E71"/>
  </w:style>
  <w:style w:type="paragraph" w:customStyle="1" w:styleId="D23A3148D31B4489ACB36A199B60F691">
    <w:name w:val="D23A3148D31B4489ACB36A199B60F691"/>
    <w:rsid w:val="00DE5E71"/>
  </w:style>
  <w:style w:type="paragraph" w:customStyle="1" w:styleId="9729F30F007448E8B68AA38CCE31E14B">
    <w:name w:val="9729F30F007448E8B68AA38CCE31E14B"/>
    <w:rsid w:val="00DE5E71"/>
  </w:style>
  <w:style w:type="paragraph" w:customStyle="1" w:styleId="4B1AA1512E8C4B42A765FFCA80BFE9F0">
    <w:name w:val="4B1AA1512E8C4B42A765FFCA80BFE9F0"/>
    <w:rsid w:val="00DE5E71"/>
  </w:style>
  <w:style w:type="paragraph" w:customStyle="1" w:styleId="F15E4929A2D04944A59B783C3B9A282F">
    <w:name w:val="F15E4929A2D04944A59B783C3B9A282F"/>
    <w:rsid w:val="00DE5E71"/>
  </w:style>
  <w:style w:type="paragraph" w:customStyle="1" w:styleId="2B5C9E2B783444449BFF240AB1F43A81">
    <w:name w:val="2B5C9E2B783444449BFF240AB1F43A81"/>
    <w:rsid w:val="00DE5E71"/>
  </w:style>
  <w:style w:type="paragraph" w:customStyle="1" w:styleId="F57C278C69864956AF58B12BFB7E237F">
    <w:name w:val="F57C278C69864956AF58B12BFB7E237F"/>
    <w:rsid w:val="00DE5E71"/>
  </w:style>
  <w:style w:type="paragraph" w:customStyle="1" w:styleId="E58A17CE689C4831B5B5AA5B2200E165">
    <w:name w:val="E58A17CE689C4831B5B5AA5B2200E165"/>
    <w:rsid w:val="00DE5E71"/>
  </w:style>
  <w:style w:type="paragraph" w:customStyle="1" w:styleId="47BE8F46F25043A3BB104D97882A9FC6">
    <w:name w:val="47BE8F46F25043A3BB104D97882A9FC6"/>
    <w:rsid w:val="00DE5E71"/>
  </w:style>
  <w:style w:type="paragraph" w:customStyle="1" w:styleId="FB7A058E2ECF4F12959A5BA4F91E9886">
    <w:name w:val="FB7A058E2ECF4F12959A5BA4F91E9886"/>
    <w:rsid w:val="00DE5E71"/>
  </w:style>
  <w:style w:type="paragraph" w:customStyle="1" w:styleId="467960AC8D914276A9438A36CF7375E9">
    <w:name w:val="467960AC8D914276A9438A36CF7375E9"/>
    <w:rsid w:val="00DE5E71"/>
  </w:style>
  <w:style w:type="paragraph" w:customStyle="1" w:styleId="C251AD06CCD54FE69B34CAF70C86B94C">
    <w:name w:val="C251AD06CCD54FE69B34CAF70C86B94C"/>
    <w:rsid w:val="00DE5E71"/>
  </w:style>
  <w:style w:type="paragraph" w:customStyle="1" w:styleId="054F5A9C68804B57A50FAB19F7CD5DBC">
    <w:name w:val="054F5A9C68804B57A50FAB19F7CD5DBC"/>
    <w:rsid w:val="00DE5E71"/>
  </w:style>
  <w:style w:type="paragraph" w:customStyle="1" w:styleId="ED1B905B5693440B80D47FF9D63A1ADF">
    <w:name w:val="ED1B905B5693440B80D47FF9D63A1ADF"/>
    <w:rsid w:val="00DE5E71"/>
  </w:style>
  <w:style w:type="paragraph" w:customStyle="1" w:styleId="16A3917BC95147F3B02C901142CAF2E3">
    <w:name w:val="16A3917BC95147F3B02C901142CAF2E3"/>
    <w:rsid w:val="00DE5E71"/>
  </w:style>
  <w:style w:type="paragraph" w:customStyle="1" w:styleId="A259C79F9AF2468DBF32F5BC4FF37AE2">
    <w:name w:val="A259C79F9AF2468DBF32F5BC4FF37AE2"/>
    <w:rsid w:val="00DE5E71"/>
  </w:style>
  <w:style w:type="paragraph" w:customStyle="1" w:styleId="A84CB1A452ED49D3BB0842E021184B31">
    <w:name w:val="A84CB1A452ED49D3BB0842E021184B31"/>
    <w:rsid w:val="00DE5E71"/>
  </w:style>
  <w:style w:type="paragraph" w:customStyle="1" w:styleId="1D768E93AF94484D8032F74A21CE010B">
    <w:name w:val="1D768E93AF94484D8032F74A21CE010B"/>
    <w:rsid w:val="00DE5E71"/>
  </w:style>
  <w:style w:type="paragraph" w:customStyle="1" w:styleId="7E7F83EED89340F4A0E677E40ECA7F09">
    <w:name w:val="7E7F83EED89340F4A0E677E40ECA7F09"/>
    <w:rsid w:val="00DE5E71"/>
  </w:style>
  <w:style w:type="paragraph" w:customStyle="1" w:styleId="D683EC25A1F6450F8BA70281A5AC7169">
    <w:name w:val="D683EC25A1F6450F8BA70281A5AC7169"/>
    <w:rsid w:val="00DE5E71"/>
  </w:style>
  <w:style w:type="paragraph" w:customStyle="1" w:styleId="19052A1C396C4C638270E7246FC8FDF3">
    <w:name w:val="19052A1C396C4C638270E7246FC8FDF3"/>
    <w:rsid w:val="00DE5E71"/>
  </w:style>
  <w:style w:type="paragraph" w:customStyle="1" w:styleId="55BCF4A525774CB5BFD0BA2275998FB7">
    <w:name w:val="55BCF4A525774CB5BFD0BA2275998FB7"/>
    <w:rsid w:val="00DE5E71"/>
  </w:style>
  <w:style w:type="paragraph" w:customStyle="1" w:styleId="0A67ECD1B49347A5B136E58964D90BD0">
    <w:name w:val="0A67ECD1B49347A5B136E58964D90BD0"/>
    <w:rsid w:val="00DE5E71"/>
  </w:style>
  <w:style w:type="paragraph" w:customStyle="1" w:styleId="E4E7E19F7A234944A8BB3540BD9761D4">
    <w:name w:val="E4E7E19F7A234944A8BB3540BD9761D4"/>
    <w:rsid w:val="00DE5E71"/>
  </w:style>
  <w:style w:type="paragraph" w:customStyle="1" w:styleId="059729DA27DA49969819329051CC77EA">
    <w:name w:val="059729DA27DA49969819329051CC77EA"/>
    <w:rsid w:val="00DE5E71"/>
  </w:style>
  <w:style w:type="paragraph" w:customStyle="1" w:styleId="C14A1C03411C442185FB2172D6463C29">
    <w:name w:val="C14A1C03411C442185FB2172D6463C29"/>
    <w:rsid w:val="00DE5E71"/>
  </w:style>
  <w:style w:type="paragraph" w:customStyle="1" w:styleId="2CEB6962ADB341FFBE8A42A03F42AE37">
    <w:name w:val="2CEB6962ADB341FFBE8A42A03F42AE37"/>
    <w:rsid w:val="00DE5E71"/>
  </w:style>
  <w:style w:type="paragraph" w:customStyle="1" w:styleId="6E77F9A13F614818BF95FA4F242D7E3E">
    <w:name w:val="6E77F9A13F614818BF95FA4F242D7E3E"/>
    <w:rsid w:val="00DE5E71"/>
  </w:style>
  <w:style w:type="paragraph" w:customStyle="1" w:styleId="D806B3F94104462186ED691898C1E146">
    <w:name w:val="D806B3F94104462186ED691898C1E146"/>
    <w:rsid w:val="00DE5E71"/>
  </w:style>
  <w:style w:type="paragraph" w:customStyle="1" w:styleId="CD05CD3F99E04B33BFDE5BAF3E5CAC5A">
    <w:name w:val="CD05CD3F99E04B33BFDE5BAF3E5CAC5A"/>
    <w:rsid w:val="00DE5E71"/>
  </w:style>
  <w:style w:type="paragraph" w:customStyle="1" w:styleId="97F91FC67A6144C7A9E5A808389CBC72">
    <w:name w:val="97F91FC67A6144C7A9E5A808389CBC72"/>
    <w:rsid w:val="00DE5E71"/>
  </w:style>
  <w:style w:type="paragraph" w:customStyle="1" w:styleId="DD1AE130DDB24F4185474AEC05261E7D">
    <w:name w:val="DD1AE130DDB24F4185474AEC05261E7D"/>
    <w:rsid w:val="00DE5E71"/>
  </w:style>
  <w:style w:type="paragraph" w:customStyle="1" w:styleId="71B3CE8CCC4046F1BDAD3D4DF4A0B8CC">
    <w:name w:val="71B3CE8CCC4046F1BDAD3D4DF4A0B8CC"/>
    <w:rsid w:val="00DE5E71"/>
  </w:style>
  <w:style w:type="paragraph" w:customStyle="1" w:styleId="5B1ECE2FCEC94724B7CA16DAC20E9915">
    <w:name w:val="5B1ECE2FCEC94724B7CA16DAC20E9915"/>
    <w:rsid w:val="00C70AA4"/>
  </w:style>
  <w:style w:type="paragraph" w:customStyle="1" w:styleId="ABF2881FADC24F168DE35269E5CDCB3F">
    <w:name w:val="ABF2881FADC24F168DE35269E5CDCB3F"/>
    <w:rsid w:val="00C70AA4"/>
  </w:style>
  <w:style w:type="paragraph" w:customStyle="1" w:styleId="305C8324D0BC4D828E2B7C068CBAA2DC">
    <w:name w:val="305C8324D0BC4D828E2B7C068CBAA2DC"/>
    <w:rsid w:val="00C70AA4"/>
  </w:style>
  <w:style w:type="paragraph" w:customStyle="1" w:styleId="78F503618ED64814BDF36070C36071D3">
    <w:name w:val="78F503618ED64814BDF36070C36071D3"/>
    <w:rsid w:val="00C70AA4"/>
  </w:style>
  <w:style w:type="paragraph" w:customStyle="1" w:styleId="497554959E684914BF55DDB3926F9456">
    <w:name w:val="497554959E684914BF55DDB3926F9456"/>
    <w:rsid w:val="006472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04397-E303-4F38-BA5C-201FA0342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sign-in sheet.dotx</Template>
  <TotalTime>15</TotalTime>
  <Pages>2</Pages>
  <Words>36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Melvin Snyder</dc:creator>
  <cp:lastModifiedBy>Mel Snyder</cp:lastModifiedBy>
  <cp:revision>3</cp:revision>
  <cp:lastPrinted>2019-05-20T22:39:00Z</cp:lastPrinted>
  <dcterms:created xsi:type="dcterms:W3CDTF">2020-02-09T23:27:00Z</dcterms:created>
  <dcterms:modified xsi:type="dcterms:W3CDTF">2020-02-09T23:41:00Z</dcterms:modified>
</cp:coreProperties>
</file>